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A5" w:rsidRPr="00CE64EB" w:rsidRDefault="00202EA5" w:rsidP="00CE64EB">
      <w:pPr>
        <w:jc w:val="center"/>
        <w:rPr>
          <w:b/>
          <w:sz w:val="24"/>
          <w:lang w:val="de-DE"/>
        </w:rPr>
      </w:pPr>
      <w:r w:rsidRPr="00CE64EB">
        <w:rPr>
          <w:b/>
          <w:sz w:val="24"/>
          <w:lang w:val="de-DE"/>
        </w:rPr>
        <w:t xml:space="preserve">Anmeldung </w:t>
      </w:r>
      <w:r w:rsidR="00963D90">
        <w:rPr>
          <w:b/>
          <w:sz w:val="24"/>
          <w:lang w:val="de-DE"/>
        </w:rPr>
        <w:t xml:space="preserve">zur </w:t>
      </w:r>
      <w:r w:rsidRPr="00CE64EB">
        <w:rPr>
          <w:b/>
          <w:sz w:val="24"/>
          <w:lang w:val="de-DE"/>
        </w:rPr>
        <w:t>NOBIS-Tagung</w:t>
      </w:r>
      <w:r w:rsidR="00CE64EB" w:rsidRPr="00CE64EB">
        <w:rPr>
          <w:b/>
          <w:sz w:val="24"/>
          <w:lang w:val="de-DE"/>
        </w:rPr>
        <w:t xml:space="preserve"> in </w:t>
      </w:r>
      <w:sdt>
        <w:sdtPr>
          <w:rPr>
            <w:b/>
            <w:sz w:val="24"/>
            <w:lang w:val="de-DE"/>
          </w:rPr>
          <w:id w:val="-2111118286"/>
          <w:lock w:val="contentLocked"/>
          <w:placeholder>
            <w:docPart w:val="0992578D381945759D7DA94E26A1A280"/>
          </w:placeholder>
          <w:group/>
        </w:sdtPr>
        <w:sdtEndPr/>
        <w:sdtContent>
          <w:sdt>
            <w:sdtPr>
              <w:rPr>
                <w:b/>
                <w:sz w:val="24"/>
                <w:lang w:val="de-DE"/>
              </w:rPr>
              <w:id w:val="-1134944208"/>
              <w:placeholder>
                <w:docPart w:val="ABF127E823D44ED2B06702DFE1E2C50C"/>
              </w:placeholder>
              <w:text/>
            </w:sdtPr>
            <w:sdtEndPr/>
            <w:sdtContent>
              <w:r w:rsidR="0088091C">
                <w:rPr>
                  <w:b/>
                  <w:sz w:val="24"/>
                  <w:lang w:val="de-DE"/>
                </w:rPr>
                <w:t>Graz</w:t>
              </w:r>
            </w:sdtContent>
          </w:sdt>
        </w:sdtContent>
      </w:sdt>
    </w:p>
    <w:p w:rsidR="00202EA5" w:rsidRDefault="00CE64EB" w:rsidP="00CE64EB">
      <w:pPr>
        <w:jc w:val="center"/>
        <w:rPr>
          <w:b/>
          <w:sz w:val="24"/>
          <w:lang w:val="de-DE"/>
        </w:rPr>
      </w:pPr>
      <w:r w:rsidRPr="00CE64EB">
        <w:rPr>
          <w:b/>
          <w:sz w:val="24"/>
          <w:lang w:val="de-DE"/>
        </w:rPr>
        <w:t xml:space="preserve">am </w:t>
      </w:r>
      <w:sdt>
        <w:sdtPr>
          <w:rPr>
            <w:b/>
            <w:sz w:val="24"/>
            <w:lang w:val="de-DE"/>
          </w:rPr>
          <w:id w:val="262356665"/>
          <w:placeholder>
            <w:docPart w:val="435427B5A0D44AE383674ECAD932470B"/>
          </w:placeholder>
          <w:text/>
        </w:sdtPr>
        <w:sdtEndPr/>
        <w:sdtContent>
          <w:r w:rsidR="0088091C">
            <w:rPr>
              <w:b/>
              <w:sz w:val="24"/>
              <w:lang w:val="de-DE"/>
            </w:rPr>
            <w:t>27. &amp; 28. November 2020</w:t>
          </w:r>
        </w:sdtContent>
      </w:sdt>
    </w:p>
    <w:p w:rsidR="00963D90" w:rsidRPr="00CE64EB" w:rsidRDefault="00963D90" w:rsidP="00CE64EB">
      <w:pPr>
        <w:jc w:val="center"/>
        <w:rPr>
          <w:b/>
          <w:sz w:val="24"/>
          <w:lang w:val="de-DE"/>
        </w:rPr>
      </w:pPr>
    </w:p>
    <w:p w:rsidR="0040698E" w:rsidRPr="0040698E" w:rsidRDefault="0040698E">
      <w:pPr>
        <w:rPr>
          <w:b/>
          <w:lang w:val="de-DE"/>
        </w:rPr>
      </w:pPr>
      <w:r w:rsidRPr="0040698E">
        <w:rPr>
          <w:b/>
          <w:lang w:val="de-DE"/>
        </w:rPr>
        <w:t>Persönliche Daten</w:t>
      </w:r>
    </w:p>
    <w:p w:rsidR="00404C6F" w:rsidRDefault="00202EA5">
      <w:pPr>
        <w:rPr>
          <w:lang w:val="de-DE"/>
        </w:rPr>
      </w:pPr>
      <w:r>
        <w:rPr>
          <w:lang w:val="de-DE"/>
        </w:rPr>
        <w:t>Name</w:t>
      </w:r>
      <w:r w:rsidR="0040698E"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914815381"/>
          <w:placeholder>
            <w:docPart w:val="EBD449D8AD924A8F873DCD88ECB7CF15"/>
          </w:placeholder>
          <w:showingPlcHdr/>
          <w:text/>
        </w:sdtPr>
        <w:sdtEndPr/>
        <w:sdtContent>
          <w:r w:rsidRPr="00783226">
            <w:rPr>
              <w:rStyle w:val="Platzhaltertext"/>
            </w:rPr>
            <w:t>Klicken oder tippen Sie hier, um Text einzugeben.</w:t>
          </w:r>
        </w:sdtContent>
      </w:sdt>
    </w:p>
    <w:p w:rsidR="00CE64EB" w:rsidRDefault="00CE64EB">
      <w:pPr>
        <w:rPr>
          <w:lang w:val="de-DE"/>
        </w:rPr>
      </w:pPr>
      <w:r>
        <w:rPr>
          <w:lang w:val="de-DE"/>
        </w:rPr>
        <w:t>Anschrift</w:t>
      </w:r>
      <w:r w:rsidR="0040698E">
        <w:rPr>
          <w:lang w:val="de-DE"/>
        </w:rPr>
        <w:t>:</w:t>
      </w:r>
      <w:r>
        <w:rPr>
          <w:lang w:val="de-DE"/>
        </w:rPr>
        <w:tab/>
      </w:r>
      <w:sdt>
        <w:sdtPr>
          <w:rPr>
            <w:lang w:val="de-DE"/>
          </w:rPr>
          <w:id w:val="-807463509"/>
          <w:placeholder>
            <w:docPart w:val="69B8655FE9AA493A94361B139AC4658E"/>
          </w:placeholder>
          <w:showingPlcHdr/>
          <w:text/>
        </w:sdtPr>
        <w:sdtEndPr/>
        <w:sdtContent>
          <w:r w:rsidRPr="00783226">
            <w:rPr>
              <w:rStyle w:val="Platzhaltertext"/>
            </w:rPr>
            <w:t>Klicken oder tippen Sie hier, um Text einzugeben.</w:t>
          </w:r>
        </w:sdtContent>
      </w:sdt>
    </w:p>
    <w:p w:rsidR="00CE64EB" w:rsidRDefault="00CE64EB">
      <w:pPr>
        <w:rPr>
          <w:lang w:val="de-DE"/>
        </w:rPr>
      </w:pPr>
      <w:r>
        <w:rPr>
          <w:lang w:val="de-DE"/>
        </w:rPr>
        <w:t>E-Mail</w:t>
      </w:r>
      <w:r w:rsidR="0040698E"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752190080"/>
          <w:placeholder>
            <w:docPart w:val="84446F33A9FB48B0A6702F0B5FB2F3BA"/>
          </w:placeholder>
          <w:showingPlcHdr/>
          <w:text/>
        </w:sdtPr>
        <w:sdtEndPr/>
        <w:sdtContent>
          <w:r w:rsidRPr="00783226">
            <w:rPr>
              <w:rStyle w:val="Platzhaltertext"/>
            </w:rPr>
            <w:t>Klicken oder tippen Sie hier, um Text einzugeben.</w:t>
          </w:r>
        </w:sdtContent>
      </w:sdt>
    </w:p>
    <w:p w:rsidR="00647CFD" w:rsidRDefault="00647CFD" w:rsidP="00647CFD">
      <w:pPr>
        <w:rPr>
          <w:lang w:val="de-DE"/>
        </w:rPr>
      </w:pPr>
      <w:r>
        <w:rPr>
          <w:lang w:val="de-DE"/>
        </w:rPr>
        <w:t xml:space="preserve">Geschlecht </w:t>
      </w:r>
      <w:r>
        <w:rPr>
          <w:lang w:val="de-DE"/>
        </w:rPr>
        <w:tab/>
        <w:t xml:space="preserve">weiblich </w:t>
      </w:r>
      <w:sdt>
        <w:sdtPr>
          <w:rPr>
            <w:lang w:val="de-DE"/>
          </w:rPr>
          <w:id w:val="36148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    männlich </w:t>
      </w:r>
      <w:sdt>
        <w:sdtPr>
          <w:rPr>
            <w:lang w:val="de-DE"/>
          </w:rPr>
          <w:id w:val="-56256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     divers </w:t>
      </w:r>
      <w:sdt>
        <w:sdtPr>
          <w:rPr>
            <w:lang w:val="de-DE"/>
          </w:rPr>
          <w:id w:val="-90453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CE64EB" w:rsidRDefault="009B4627">
      <w:pPr>
        <w:rPr>
          <w:lang w:val="de-DE"/>
        </w:rPr>
      </w:pPr>
      <w:r>
        <w:rPr>
          <w:lang w:val="de-DE"/>
        </w:rPr>
        <w:t xml:space="preserve">NOBIS </w:t>
      </w:r>
      <w:r w:rsidR="00CE64EB">
        <w:rPr>
          <w:lang w:val="de-DE"/>
        </w:rPr>
        <w:t>Mitglied</w:t>
      </w:r>
      <w:r w:rsidR="00CE64EB">
        <w:rPr>
          <w:lang w:val="de-DE"/>
        </w:rPr>
        <w:tab/>
      </w:r>
      <w:r w:rsidR="00CE64EB">
        <w:rPr>
          <w:lang w:val="de-DE"/>
        </w:rPr>
        <w:tab/>
      </w:r>
      <w:r w:rsidR="00CE64EB">
        <w:rPr>
          <w:lang w:val="de-DE"/>
        </w:rPr>
        <w:tab/>
      </w:r>
      <w:r w:rsidR="00CE64EB">
        <w:rPr>
          <w:lang w:val="de-DE"/>
        </w:rPr>
        <w:tab/>
        <w:t xml:space="preserve">ja </w:t>
      </w:r>
      <w:sdt>
        <w:sdtPr>
          <w:rPr>
            <w:lang w:val="de-DE"/>
          </w:rPr>
          <w:id w:val="-147505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4E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E64EB">
        <w:rPr>
          <w:lang w:val="de-DE"/>
        </w:rPr>
        <w:tab/>
        <w:t>nein</w:t>
      </w:r>
      <w:sdt>
        <w:sdtPr>
          <w:rPr>
            <w:lang w:val="de-DE"/>
          </w:rPr>
          <w:id w:val="-16356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4EB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40698E" w:rsidRDefault="0064152C" w:rsidP="00CE64EB">
      <w:pPr>
        <w:rPr>
          <w:lang w:val="de-DE"/>
        </w:rPr>
      </w:pPr>
      <w:r>
        <w:rPr>
          <w:lang w:val="de-DE"/>
        </w:rPr>
        <w:t xml:space="preserve">Um Mitglied zu werden, bitte unter </w:t>
      </w:r>
      <w:hyperlink r:id="rId6" w:history="1">
        <w:r w:rsidRPr="00783226">
          <w:rPr>
            <w:rStyle w:val="Hyperlink"/>
            <w:lang w:val="de-DE"/>
          </w:rPr>
          <w:t>http://www.nobis-austria.at/</w:t>
        </w:r>
      </w:hyperlink>
      <w:r>
        <w:rPr>
          <w:lang w:val="de-DE"/>
        </w:rPr>
        <w:t xml:space="preserve"> anmelden.</w:t>
      </w:r>
    </w:p>
    <w:p w:rsidR="0064152C" w:rsidRDefault="0064152C" w:rsidP="00CE64EB">
      <w:pPr>
        <w:rPr>
          <w:lang w:val="de-DE"/>
        </w:rPr>
      </w:pPr>
    </w:p>
    <w:p w:rsidR="00033D90" w:rsidRDefault="00033D90" w:rsidP="00CE64EB">
      <w:pPr>
        <w:rPr>
          <w:lang w:val="de-DE"/>
        </w:rPr>
      </w:pPr>
      <w:r w:rsidRPr="00033D90">
        <w:rPr>
          <w:b/>
          <w:lang w:val="de-DE"/>
        </w:rPr>
        <w:t xml:space="preserve">Teilnahme an </w:t>
      </w:r>
      <w:r w:rsidR="00901F31">
        <w:rPr>
          <w:b/>
          <w:lang w:val="de-DE"/>
        </w:rPr>
        <w:t>Workshop</w:t>
      </w:r>
      <w:r>
        <w:rPr>
          <w:lang w:val="de-DE"/>
        </w:rPr>
        <w:tab/>
      </w:r>
      <w:r>
        <w:rPr>
          <w:lang w:val="de-DE"/>
        </w:rPr>
        <w:tab/>
        <w:t xml:space="preserve">ja </w:t>
      </w:r>
      <w:sdt>
        <w:sdtPr>
          <w:rPr>
            <w:lang w:val="de-DE"/>
          </w:rPr>
          <w:id w:val="212341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  <w:t>nein</w:t>
      </w:r>
      <w:sdt>
        <w:sdtPr>
          <w:rPr>
            <w:lang w:val="de-DE"/>
          </w:rPr>
          <w:id w:val="-134731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033D90" w:rsidRDefault="00033D90" w:rsidP="00CE64EB">
      <w:pPr>
        <w:rPr>
          <w:lang w:val="de-DE"/>
        </w:rPr>
      </w:pPr>
    </w:p>
    <w:p w:rsidR="0040698E" w:rsidRPr="0040698E" w:rsidRDefault="0040698E" w:rsidP="00CE64EB">
      <w:pPr>
        <w:rPr>
          <w:b/>
          <w:lang w:val="de-DE"/>
        </w:rPr>
      </w:pPr>
      <w:r w:rsidRPr="0040698E">
        <w:rPr>
          <w:b/>
          <w:lang w:val="de-DE"/>
        </w:rPr>
        <w:t>Geselliger Teil</w:t>
      </w:r>
    </w:p>
    <w:p w:rsidR="00CE64EB" w:rsidRDefault="00CE64EB" w:rsidP="00CE64EB">
      <w:pPr>
        <w:rPr>
          <w:lang w:val="de-DE"/>
        </w:rPr>
      </w:pPr>
      <w:r>
        <w:rPr>
          <w:lang w:val="de-DE"/>
        </w:rPr>
        <w:t>Teilnahme a</w:t>
      </w:r>
      <w:r w:rsidR="00445F41">
        <w:rPr>
          <w:lang w:val="de-DE"/>
        </w:rPr>
        <w:t>m</w:t>
      </w:r>
      <w:r w:rsidR="005A7B88">
        <w:rPr>
          <w:lang w:val="de-DE"/>
        </w:rPr>
        <w:t xml:space="preserve"> I</w:t>
      </w:r>
      <w:r>
        <w:rPr>
          <w:lang w:val="de-DE"/>
        </w:rPr>
        <w:t>cebreaker</w:t>
      </w:r>
      <w:r>
        <w:rPr>
          <w:lang w:val="de-DE"/>
        </w:rPr>
        <w:tab/>
      </w:r>
      <w:r w:rsidR="00445F41">
        <w:rPr>
          <w:lang w:val="de-DE"/>
        </w:rPr>
        <w:tab/>
      </w:r>
      <w:r>
        <w:rPr>
          <w:lang w:val="de-DE"/>
        </w:rPr>
        <w:t xml:space="preserve">ja </w:t>
      </w:r>
      <w:sdt>
        <w:sdtPr>
          <w:rPr>
            <w:lang w:val="de-DE"/>
          </w:rPr>
          <w:id w:val="-142664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8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  <w:t>nein</w:t>
      </w:r>
      <w:sdt>
        <w:sdtPr>
          <w:rPr>
            <w:lang w:val="de-DE"/>
          </w:rPr>
          <w:id w:val="-201513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41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CE64EB" w:rsidRDefault="00CE64EB" w:rsidP="00CE64EB">
      <w:pPr>
        <w:rPr>
          <w:lang w:val="de-DE"/>
        </w:rPr>
      </w:pPr>
      <w:r>
        <w:rPr>
          <w:lang w:val="de-DE"/>
        </w:rPr>
        <w:t>Teilnahme a</w:t>
      </w:r>
      <w:r w:rsidR="00445F41">
        <w:rPr>
          <w:lang w:val="de-DE"/>
        </w:rPr>
        <w:t>m</w:t>
      </w:r>
      <w:r>
        <w:rPr>
          <w:lang w:val="de-DE"/>
        </w:rPr>
        <w:t xml:space="preserve"> Abendessen (</w:t>
      </w:r>
      <w:r w:rsidR="0088091C">
        <w:rPr>
          <w:lang w:val="de-DE"/>
        </w:rPr>
        <w:t>27.11.20</w:t>
      </w:r>
      <w:r>
        <w:rPr>
          <w:lang w:val="de-DE"/>
        </w:rPr>
        <w:t>)</w:t>
      </w:r>
      <w:r>
        <w:rPr>
          <w:lang w:val="de-DE"/>
        </w:rPr>
        <w:tab/>
        <w:t xml:space="preserve">ja </w:t>
      </w:r>
      <w:sdt>
        <w:sdtPr>
          <w:rPr>
            <w:lang w:val="de-DE"/>
          </w:rPr>
          <w:id w:val="131321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98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  <w:t>Personenzahl</w:t>
      </w:r>
      <w:r w:rsidR="0040698E">
        <w:rPr>
          <w:lang w:val="de-DE"/>
        </w:rPr>
        <w:t xml:space="preserve">: </w:t>
      </w:r>
      <w:r w:rsidR="00445F41">
        <w:rPr>
          <w:lang w:val="de-DE"/>
        </w:rPr>
        <w:t xml:space="preserve"> </w:t>
      </w:r>
      <w:sdt>
        <w:sdtPr>
          <w:rPr>
            <w:lang w:val="de-DE"/>
          </w:rPr>
          <w:id w:val="2075853845"/>
          <w:placeholder>
            <w:docPart w:val="D81E3CDA124842E79D75170158AAE17A"/>
          </w:placeholder>
          <w:showingPlcHdr/>
          <w:text/>
        </w:sdtPr>
        <w:sdtEndPr/>
        <w:sdtContent>
          <w:r w:rsidRPr="00783226">
            <w:rPr>
              <w:rStyle w:val="Platzhaltertext"/>
            </w:rPr>
            <w:t>Klicken oder tippen Sie hier, um Text einzugeben.</w:t>
          </w:r>
        </w:sdtContent>
      </w:sdt>
    </w:p>
    <w:p w:rsidR="00CE64EB" w:rsidRDefault="00CE64EB" w:rsidP="00CE64EB">
      <w:pPr>
        <w:ind w:left="2832" w:firstLine="708"/>
        <w:rPr>
          <w:lang w:val="de-DE"/>
        </w:rPr>
      </w:pPr>
      <w:r>
        <w:rPr>
          <w:lang w:val="de-DE"/>
        </w:rPr>
        <w:t>nein</w:t>
      </w:r>
      <w:sdt>
        <w:sdtPr>
          <w:rPr>
            <w:lang w:val="de-DE"/>
          </w:rPr>
          <w:id w:val="43648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CE64EB" w:rsidRDefault="00CE64EB" w:rsidP="00CE64EB">
      <w:pPr>
        <w:rPr>
          <w:lang w:val="de-DE"/>
        </w:rPr>
      </w:pPr>
      <w:r>
        <w:rPr>
          <w:lang w:val="de-DE"/>
        </w:rPr>
        <w:t xml:space="preserve">Vegetarische Ernährung </w:t>
      </w:r>
      <w:sdt>
        <w:sdtPr>
          <w:rPr>
            <w:lang w:val="de-DE"/>
          </w:rPr>
          <w:id w:val="-52432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40698E">
        <w:rPr>
          <w:lang w:val="de-DE"/>
        </w:rPr>
        <w:tab/>
      </w:r>
      <w:r>
        <w:rPr>
          <w:lang w:val="de-DE"/>
        </w:rPr>
        <w:t xml:space="preserve">Vegane Ernährung </w:t>
      </w:r>
      <w:sdt>
        <w:sdtPr>
          <w:rPr>
            <w:lang w:val="de-DE"/>
          </w:rPr>
          <w:id w:val="131167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40698E" w:rsidRDefault="0040698E" w:rsidP="00CE64EB">
      <w:pPr>
        <w:rPr>
          <w:b/>
          <w:lang w:val="de-DE"/>
        </w:rPr>
      </w:pPr>
    </w:p>
    <w:p w:rsidR="00C21451" w:rsidRPr="0040698E" w:rsidRDefault="00C21451" w:rsidP="00C21451">
      <w:pPr>
        <w:rPr>
          <w:b/>
          <w:lang w:val="de-DE"/>
        </w:rPr>
      </w:pPr>
      <w:r w:rsidRPr="0040698E">
        <w:rPr>
          <w:b/>
          <w:lang w:val="de-DE"/>
        </w:rPr>
        <w:t>Präsentation</w:t>
      </w:r>
      <w:r>
        <w:rPr>
          <w:b/>
          <w:lang w:val="de-DE"/>
        </w:rPr>
        <w:t xml:space="preserve"> </w:t>
      </w:r>
      <w:r w:rsidRPr="002F3953">
        <w:rPr>
          <w:b/>
          <w:lang w:val="de-DE"/>
        </w:rPr>
        <w:t>(max. 1 pro angemeldetem Erstautor)</w:t>
      </w:r>
    </w:p>
    <w:p w:rsidR="00CE64EB" w:rsidRDefault="00CE64EB" w:rsidP="00033D90">
      <w:pPr>
        <w:tabs>
          <w:tab w:val="left" w:pos="1701"/>
          <w:tab w:val="left" w:pos="3261"/>
        </w:tabs>
        <w:rPr>
          <w:lang w:val="de-DE"/>
        </w:rPr>
      </w:pPr>
      <w:r>
        <w:rPr>
          <w:lang w:val="de-DE"/>
        </w:rPr>
        <w:t xml:space="preserve">Poster  </w:t>
      </w:r>
      <w:sdt>
        <w:sdtPr>
          <w:rPr>
            <w:lang w:val="de-DE"/>
          </w:rPr>
          <w:id w:val="-138941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  <w:t xml:space="preserve">Vortrag </w:t>
      </w:r>
      <w:sdt>
        <w:sdtPr>
          <w:rPr>
            <w:lang w:val="de-DE"/>
          </w:rPr>
          <w:id w:val="-19995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</w:t>
      </w:r>
      <w:r>
        <w:rPr>
          <w:lang w:val="de-DE"/>
        </w:rPr>
        <w:tab/>
      </w:r>
      <w:r w:rsidR="003772A8">
        <w:rPr>
          <w:lang w:val="de-DE"/>
        </w:rPr>
        <w:tab/>
      </w:r>
      <w:r>
        <w:rPr>
          <w:lang w:val="de-DE"/>
        </w:rPr>
        <w:t>Vortrag (</w:t>
      </w:r>
      <w:r w:rsidR="00033D90">
        <w:rPr>
          <w:lang w:val="de-DE"/>
        </w:rPr>
        <w:t xml:space="preserve">NOBIS-Preis </w:t>
      </w:r>
      <w:r>
        <w:rPr>
          <w:lang w:val="de-DE"/>
        </w:rPr>
        <w:t>M</w:t>
      </w:r>
      <w:r w:rsidR="00033D90">
        <w:rPr>
          <w:lang w:val="de-DE"/>
        </w:rPr>
        <w:t>Sc</w:t>
      </w:r>
      <w:r>
        <w:rPr>
          <w:lang w:val="de-DE"/>
        </w:rPr>
        <w:t xml:space="preserve">) </w:t>
      </w:r>
      <w:sdt>
        <w:sdtPr>
          <w:rPr>
            <w:lang w:val="de-DE"/>
          </w:rPr>
          <w:id w:val="119349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ab/>
      </w:r>
      <w:r w:rsidR="003772A8">
        <w:rPr>
          <w:lang w:val="de-DE"/>
        </w:rPr>
        <w:tab/>
      </w:r>
      <w:r>
        <w:rPr>
          <w:lang w:val="de-DE"/>
        </w:rPr>
        <w:t>Vortrag (</w:t>
      </w:r>
      <w:r w:rsidR="00033D90">
        <w:rPr>
          <w:lang w:val="de-DE"/>
        </w:rPr>
        <w:t xml:space="preserve">NOBIS-Preis </w:t>
      </w:r>
      <w:r>
        <w:rPr>
          <w:lang w:val="de-DE"/>
        </w:rPr>
        <w:t xml:space="preserve">PhD) </w:t>
      </w:r>
      <w:sdt>
        <w:sdtPr>
          <w:rPr>
            <w:lang w:val="de-DE"/>
          </w:rPr>
          <w:id w:val="113969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963D90" w:rsidRDefault="0040698E" w:rsidP="00CE64EB">
      <w:pPr>
        <w:tabs>
          <w:tab w:val="left" w:pos="1560"/>
          <w:tab w:val="left" w:pos="3402"/>
          <w:tab w:val="left" w:pos="5954"/>
        </w:tabs>
        <w:rPr>
          <w:lang w:val="de-DE"/>
        </w:rPr>
      </w:pPr>
      <w:r>
        <w:rPr>
          <w:lang w:val="de-DE"/>
        </w:rPr>
        <w:t>Präsentationst</w:t>
      </w:r>
      <w:r w:rsidR="00963D90">
        <w:rPr>
          <w:lang w:val="de-DE"/>
        </w:rPr>
        <w:t>itel</w:t>
      </w:r>
      <w:r w:rsidR="00445F41">
        <w:rPr>
          <w:lang w:val="de-DE"/>
        </w:rPr>
        <w:t xml:space="preserve">: </w:t>
      </w:r>
      <w:r w:rsidR="00963D90">
        <w:rPr>
          <w:lang w:val="de-DE"/>
        </w:rPr>
        <w:t xml:space="preserve"> </w:t>
      </w:r>
      <w:sdt>
        <w:sdtPr>
          <w:rPr>
            <w:lang w:val="de-DE"/>
          </w:rPr>
          <w:id w:val="681329366"/>
          <w:placeholder>
            <w:docPart w:val="6A7BE745A0514B23A69FECD98D8BC120"/>
          </w:placeholder>
          <w:showingPlcHdr/>
        </w:sdtPr>
        <w:sdtEndPr/>
        <w:sdtContent>
          <w:r w:rsidRPr="00783226">
            <w:rPr>
              <w:rStyle w:val="Platzhaltertext"/>
            </w:rPr>
            <w:t>Klicken oder tippen Sie hier, um Text einzugeben.</w:t>
          </w:r>
        </w:sdtContent>
      </w:sdt>
    </w:p>
    <w:p w:rsidR="003257B4" w:rsidRDefault="003257B4" w:rsidP="003257B4">
      <w:pPr>
        <w:ind w:right="-1"/>
        <w:rPr>
          <w:lang w:val="de-DE"/>
        </w:rPr>
      </w:pPr>
    </w:p>
    <w:p w:rsidR="003257B4" w:rsidRDefault="003257B4" w:rsidP="003257B4">
      <w:pPr>
        <w:ind w:right="-1"/>
        <w:jc w:val="both"/>
        <w:rPr>
          <w:lang w:val="de-DE"/>
        </w:rPr>
      </w:pPr>
      <w:sdt>
        <w:sdtPr>
          <w:rPr>
            <w:lang w:val="de-DE"/>
          </w:rPr>
          <w:id w:val="-129290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</w:t>
      </w:r>
      <w:r w:rsidRPr="003257B4">
        <w:rPr>
          <w:lang w:val="de-DE"/>
        </w:rPr>
        <w:t xml:space="preserve">Ich willige hiermit ein, dass meine Daten (Vor- und Nachname) im Zusammenhang mit dem Gewinn des Nachwuchspreises sowie dem </w:t>
      </w:r>
      <w:r>
        <w:rPr>
          <w:lang w:val="de-DE"/>
        </w:rPr>
        <w:t xml:space="preserve">Titel des </w:t>
      </w:r>
      <w:r w:rsidRPr="003257B4">
        <w:rPr>
          <w:lang w:val="de-DE"/>
        </w:rPr>
        <w:t>Siegerbeitrag</w:t>
      </w:r>
      <w:r>
        <w:rPr>
          <w:lang w:val="de-DE"/>
        </w:rPr>
        <w:t>s</w:t>
      </w:r>
      <w:r w:rsidRPr="003257B4">
        <w:rPr>
          <w:lang w:val="de-DE"/>
        </w:rPr>
        <w:t xml:space="preserve"> auf der Website </w:t>
      </w:r>
      <w:r>
        <w:rPr>
          <w:lang w:val="de-DE"/>
        </w:rPr>
        <w:t xml:space="preserve">von NOBIS Austria </w:t>
      </w:r>
      <w:r w:rsidRPr="003257B4">
        <w:rPr>
          <w:lang w:val="de-DE"/>
        </w:rPr>
        <w:t>genannt werden. Ich kann diese Einwilligung jederzeit wiederrufen und wurde über die Verarbeitung meiner Date</w:t>
      </w:r>
      <w:r>
        <w:rPr>
          <w:lang w:val="de-DE"/>
        </w:rPr>
        <w:t>n gem. Art 13 DSGVO informiert.</w:t>
      </w:r>
    </w:p>
    <w:p w:rsidR="0040698E" w:rsidRDefault="0040698E" w:rsidP="003257B4">
      <w:pPr>
        <w:jc w:val="both"/>
        <w:rPr>
          <w:lang w:val="de-DE"/>
        </w:rPr>
      </w:pPr>
    </w:p>
    <w:p w:rsidR="003772A8" w:rsidRDefault="00833241" w:rsidP="003257B4">
      <w:pPr>
        <w:jc w:val="both"/>
        <w:rPr>
          <w:lang w:val="de-DE"/>
        </w:rPr>
      </w:pPr>
      <w:sdt>
        <w:sdtPr>
          <w:rPr>
            <w:lang w:val="de-DE"/>
          </w:rPr>
          <w:id w:val="17415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2A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772A8">
        <w:rPr>
          <w:lang w:val="de-DE"/>
        </w:rPr>
        <w:t xml:space="preserve"> Ich stimme der Veröffentlichung meines Namens und meiner E-Mail-Adresse in der Teilnehm</w:t>
      </w:r>
      <w:r w:rsidR="003257B4">
        <w:rPr>
          <w:lang w:val="de-DE"/>
        </w:rPr>
        <w:t>erliste des Abstract-Bandes zu.</w:t>
      </w:r>
    </w:p>
    <w:p w:rsidR="003257B4" w:rsidRDefault="003257B4" w:rsidP="003772A8">
      <w:pPr>
        <w:rPr>
          <w:lang w:val="de-DE"/>
        </w:rPr>
      </w:pPr>
    </w:p>
    <w:p w:rsidR="003772A8" w:rsidRPr="005C021C" w:rsidRDefault="003772A8" w:rsidP="003772A8">
      <w:pPr>
        <w:rPr>
          <w:lang w:val="de-DE"/>
        </w:rPr>
      </w:pPr>
      <w:r w:rsidRPr="002E42AE">
        <w:rPr>
          <w:b/>
          <w:sz w:val="20"/>
          <w:lang w:val="de-DE"/>
        </w:rPr>
        <w:t>Datenschutz</w:t>
      </w:r>
    </w:p>
    <w:p w:rsidR="003772A8" w:rsidRDefault="003772A8" w:rsidP="003772A8">
      <w:pPr>
        <w:jc w:val="both"/>
        <w:rPr>
          <w:sz w:val="20"/>
          <w:lang w:val="de-DE"/>
        </w:rPr>
      </w:pPr>
      <w:r w:rsidRPr="00732C89">
        <w:rPr>
          <w:sz w:val="20"/>
          <w:lang w:val="de-DE"/>
        </w:rPr>
        <w:t xml:space="preserve">NOBIS Austria verarbeitet Ihre personenbezogenen Daten </w:t>
      </w:r>
      <w:r>
        <w:rPr>
          <w:sz w:val="20"/>
          <w:lang w:val="de-DE"/>
        </w:rPr>
        <w:t>zum</w:t>
      </w:r>
      <w:r w:rsidRPr="00732C89">
        <w:rPr>
          <w:sz w:val="20"/>
          <w:lang w:val="de-DE"/>
        </w:rPr>
        <w:t xml:space="preserve"> Zweck der Anmeldung zur Veranstaltung sowie zur Abwicklung derselben in Übereinstimmung mit Art</w:t>
      </w:r>
      <w:r>
        <w:rPr>
          <w:sz w:val="20"/>
          <w:lang w:val="de-DE"/>
        </w:rPr>
        <w:t>ikel</w:t>
      </w:r>
      <w:r w:rsidRPr="00732C89">
        <w:rPr>
          <w:sz w:val="20"/>
          <w:lang w:val="de-DE"/>
        </w:rPr>
        <w:t xml:space="preserve"> 6 Abs. 1 lit. </w:t>
      </w:r>
      <w:r>
        <w:rPr>
          <w:sz w:val="20"/>
          <w:lang w:val="de-DE"/>
        </w:rPr>
        <w:t xml:space="preserve">b </w:t>
      </w:r>
      <w:r w:rsidRPr="00732C89">
        <w:rPr>
          <w:sz w:val="20"/>
          <w:lang w:val="de-DE"/>
        </w:rPr>
        <w:t>DSGVO. Es werden keine personenbezogenen Daten an Dritte zu anderen Zwecken übermittelt. Personenbezogene Daten werden bis zur Veranstaltung sowie darüber hinaus für die Dauer</w:t>
      </w:r>
      <w:r>
        <w:rPr>
          <w:sz w:val="20"/>
          <w:lang w:val="de-DE"/>
        </w:rPr>
        <w:t xml:space="preserve"> der</w:t>
      </w:r>
      <w:r w:rsidRPr="00732C89">
        <w:rPr>
          <w:sz w:val="20"/>
          <w:lang w:val="de-DE"/>
        </w:rPr>
        <w:t xml:space="preserve"> gesetzliche</w:t>
      </w:r>
      <w:r>
        <w:rPr>
          <w:sz w:val="20"/>
          <w:lang w:val="de-DE"/>
        </w:rPr>
        <w:t>n</w:t>
      </w:r>
      <w:r w:rsidRPr="00732C89">
        <w:rPr>
          <w:sz w:val="20"/>
          <w:lang w:val="de-DE"/>
        </w:rPr>
        <w:t xml:space="preserve"> Aufbewahrungsfristen verarbeitet. Die Daten werden für die Abwicklung der Veranstaltung benötigt, es findet keine automatische </w:t>
      </w:r>
      <w:r w:rsidRPr="00732C89">
        <w:rPr>
          <w:sz w:val="20"/>
          <w:lang w:val="de-DE"/>
        </w:rPr>
        <w:lastRenderedPageBreak/>
        <w:t>Entscheidungsfindung findet statt. In Übereinstimmung mit den Artikeln 15-18, 20 und 21 DSGVO, haben Sie das Recht auf Aus</w:t>
      </w:r>
      <w:r>
        <w:rPr>
          <w:sz w:val="20"/>
          <w:lang w:val="de-DE"/>
        </w:rPr>
        <w:softHyphen/>
      </w:r>
      <w:r w:rsidRPr="00732C89">
        <w:rPr>
          <w:sz w:val="20"/>
          <w:lang w:val="de-DE"/>
        </w:rPr>
        <w:t>kunft, Berichtigung, Löschung, Einschränkung der Verarbeitung, Übertragbarkeit und Widerspruch gegen die Verarbeitung Ihrer Daten. Wenn Sie eines der genannten Rechte ausüben möchten, kontaktieren Sie uns bitte per E-Mail unter Sabine.Agatha@sbg.ac.at. Wenn Sie glauben, dass die Verarbeitung Ihrer Daten gegen geltendes Recht verstößt oder Ihre Inte</w:t>
      </w:r>
      <w:r>
        <w:rPr>
          <w:sz w:val="20"/>
          <w:lang w:val="de-DE"/>
        </w:rPr>
        <w:softHyphen/>
      </w:r>
      <w:r w:rsidRPr="00732C89">
        <w:rPr>
          <w:sz w:val="20"/>
          <w:lang w:val="de-DE"/>
        </w:rPr>
        <w:t>ressen beeinträchtigt, können Sie eine Beschwerde bei der österreichischen Datenschutzbehörde einreichen.</w:t>
      </w:r>
    </w:p>
    <w:p w:rsidR="00CE64EB" w:rsidRPr="005A7B88" w:rsidRDefault="003772A8" w:rsidP="003772A8">
      <w:pPr>
        <w:jc w:val="both"/>
        <w:rPr>
          <w:sz w:val="20"/>
          <w:lang w:val="de-DE"/>
        </w:rPr>
      </w:pPr>
      <w:r w:rsidRPr="00E335DA">
        <w:rPr>
          <w:lang w:val="de-AT"/>
        </w:rPr>
        <w:t xml:space="preserve">Bitte beachten Sie, dass zu Dokumentationszwecken im Interesse </w:t>
      </w:r>
      <w:r w:rsidRPr="00732C89">
        <w:rPr>
          <w:sz w:val="20"/>
          <w:lang w:val="de-DE"/>
        </w:rPr>
        <w:t xml:space="preserve">von NOBIS Austria </w:t>
      </w:r>
      <w:r w:rsidRPr="00E335DA">
        <w:rPr>
          <w:lang w:val="de-AT"/>
        </w:rPr>
        <w:t>gem</w:t>
      </w:r>
      <w:r>
        <w:rPr>
          <w:lang w:val="de-AT"/>
        </w:rPr>
        <w:t>äß</w:t>
      </w:r>
      <w:r w:rsidRPr="00E335DA">
        <w:rPr>
          <w:lang w:val="de-AT"/>
        </w:rPr>
        <w:t xml:space="preserve"> Art</w:t>
      </w:r>
      <w:r>
        <w:rPr>
          <w:lang w:val="de-AT"/>
        </w:rPr>
        <w:t>ikel</w:t>
      </w:r>
      <w:r w:rsidRPr="00E335DA">
        <w:rPr>
          <w:lang w:val="de-AT"/>
        </w:rPr>
        <w:t xml:space="preserve"> 6 Abs</w:t>
      </w:r>
      <w:r>
        <w:rPr>
          <w:lang w:val="de-AT"/>
        </w:rPr>
        <w:t>.</w:t>
      </w:r>
      <w:r w:rsidRPr="00E335DA">
        <w:rPr>
          <w:lang w:val="de-AT"/>
        </w:rPr>
        <w:t xml:space="preserve"> 1 lit</w:t>
      </w:r>
      <w:r>
        <w:rPr>
          <w:lang w:val="de-AT"/>
        </w:rPr>
        <w:t>.</w:t>
      </w:r>
      <w:r w:rsidRPr="00E335DA">
        <w:rPr>
          <w:lang w:val="de-AT"/>
        </w:rPr>
        <w:t xml:space="preserve"> f DSGVO die Veranstaltung von Fotografen begleitet wird. Weitere Informationen finden Sie </w:t>
      </w:r>
      <w:r>
        <w:rPr>
          <w:lang w:val="de-AT"/>
        </w:rPr>
        <w:t xml:space="preserve">im Impressum von </w:t>
      </w:r>
      <w:hyperlink r:id="rId7" w:history="1">
        <w:r w:rsidRPr="00C81C24">
          <w:rPr>
            <w:rStyle w:val="Hyperlink"/>
            <w:lang w:val="de-AT"/>
          </w:rPr>
          <w:t>www.nobis-austria.at</w:t>
        </w:r>
      </w:hyperlink>
      <w:r>
        <w:rPr>
          <w:lang w:val="de-AT"/>
        </w:rPr>
        <w:t>.</w:t>
      </w:r>
    </w:p>
    <w:sectPr w:rsidR="00CE64EB" w:rsidRPr="005A7B88" w:rsidSect="003772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41" w:rsidRDefault="00833241" w:rsidP="0040698E">
      <w:pPr>
        <w:spacing w:after="0" w:line="240" w:lineRule="auto"/>
      </w:pPr>
      <w:r>
        <w:separator/>
      </w:r>
    </w:p>
  </w:endnote>
  <w:endnote w:type="continuationSeparator" w:id="0">
    <w:p w:rsidR="00833241" w:rsidRDefault="00833241" w:rsidP="0040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8E" w:rsidRDefault="0040698E">
    <w:pPr>
      <w:pStyle w:val="Fuzeile"/>
    </w:pPr>
    <w:r>
      <w:ptab w:relativeTo="margin" w:alignment="center" w:leader="none"/>
    </w:r>
    <w:r>
      <w:t>NOBIS Austria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41" w:rsidRDefault="00833241" w:rsidP="0040698E">
      <w:pPr>
        <w:spacing w:after="0" w:line="240" w:lineRule="auto"/>
      </w:pPr>
      <w:r>
        <w:separator/>
      </w:r>
    </w:p>
  </w:footnote>
  <w:footnote w:type="continuationSeparator" w:id="0">
    <w:p w:rsidR="00833241" w:rsidRDefault="00833241" w:rsidP="0040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ocumentProtection w:edit="readOnly" w:enforcement="1" w:cryptProviderType="rsaAES" w:cryptAlgorithmClass="hash" w:cryptAlgorithmType="typeAny" w:cryptAlgorithmSid="14" w:cryptSpinCount="100000" w:hash="7Xc3wTdSl+ZdAC+vqnZf5zdpkbPaWEZQRPAnhELw2d4xCtwikmUTXnQmu9juIQEKlD5y/QOwC3O4fHLkeJZ75A==" w:salt="8fZKtvr5WabL+6f36KPj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31"/>
    <w:rsid w:val="00033D90"/>
    <w:rsid w:val="00202EA5"/>
    <w:rsid w:val="00263062"/>
    <w:rsid w:val="003257B4"/>
    <w:rsid w:val="003772A8"/>
    <w:rsid w:val="00404C6F"/>
    <w:rsid w:val="0040698E"/>
    <w:rsid w:val="00431CB0"/>
    <w:rsid w:val="00445F41"/>
    <w:rsid w:val="004C7C18"/>
    <w:rsid w:val="005A7B88"/>
    <w:rsid w:val="00605A26"/>
    <w:rsid w:val="0062056D"/>
    <w:rsid w:val="0064152C"/>
    <w:rsid w:val="00643DA6"/>
    <w:rsid w:val="00647CFD"/>
    <w:rsid w:val="006F7B3F"/>
    <w:rsid w:val="0070488A"/>
    <w:rsid w:val="00715AA7"/>
    <w:rsid w:val="007D4CAE"/>
    <w:rsid w:val="00823C2A"/>
    <w:rsid w:val="00833241"/>
    <w:rsid w:val="0088091C"/>
    <w:rsid w:val="00901F31"/>
    <w:rsid w:val="00963D90"/>
    <w:rsid w:val="00982704"/>
    <w:rsid w:val="00984093"/>
    <w:rsid w:val="009B4627"/>
    <w:rsid w:val="009C3B87"/>
    <w:rsid w:val="00AC2C34"/>
    <w:rsid w:val="00C21451"/>
    <w:rsid w:val="00CE64EB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4B7C"/>
  <w15:chartTrackingRefBased/>
  <w15:docId w15:val="{8D904C0C-D559-4C41-9F51-9A3F488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EA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0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698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0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698E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64152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77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obis-austria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bis-austria.a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NOBIS\Anmeldung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2578D381945759D7DA94E26A1A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B7962-B09D-4B0C-B7DF-11F027297861}"/>
      </w:docPartPr>
      <w:docPartBody>
        <w:p w:rsidR="00FA4C82" w:rsidRDefault="00995CA9">
          <w:pPr>
            <w:pStyle w:val="0992578D381945759D7DA94E26A1A280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127E823D44ED2B06702DFE1E2C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61CEB-B1E7-4E9A-8FB9-17871A44EDDD}"/>
      </w:docPartPr>
      <w:docPartBody>
        <w:p w:rsidR="00FA4C82" w:rsidRDefault="00995CA9">
          <w:pPr>
            <w:pStyle w:val="ABF127E823D44ED2B06702DFE1E2C50C"/>
          </w:pPr>
          <w:r w:rsidRPr="00CE64EB">
            <w:rPr>
              <w:rStyle w:val="Platzhaltertext"/>
              <w:b/>
              <w:sz w:val="24"/>
            </w:rPr>
            <w:t>Klicken oder tippen Sie hier, um Text einzugeben.</w:t>
          </w:r>
        </w:p>
      </w:docPartBody>
    </w:docPart>
    <w:docPart>
      <w:docPartPr>
        <w:name w:val="435427B5A0D44AE383674ECAD9324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A25FC-5A11-4847-BF85-CDDEB3E33D70}"/>
      </w:docPartPr>
      <w:docPartBody>
        <w:p w:rsidR="00FA4C82" w:rsidRDefault="00995CA9">
          <w:pPr>
            <w:pStyle w:val="435427B5A0D44AE383674ECAD932470B"/>
          </w:pPr>
          <w:r w:rsidRPr="00CE64EB">
            <w:rPr>
              <w:rStyle w:val="Platzhaltertext"/>
              <w:b/>
              <w:sz w:val="24"/>
            </w:rPr>
            <w:t>Klicken oder tippen Sie hier, um Text einzugeben.</w:t>
          </w:r>
        </w:p>
      </w:docPartBody>
    </w:docPart>
    <w:docPart>
      <w:docPartPr>
        <w:name w:val="EBD449D8AD924A8F873DCD88ECB7C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0BF70-3AD9-4363-BA4D-031A4412AA62}"/>
      </w:docPartPr>
      <w:docPartBody>
        <w:p w:rsidR="00FA4C82" w:rsidRDefault="00995CA9">
          <w:pPr>
            <w:pStyle w:val="EBD449D8AD924A8F873DCD88ECB7CF15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8655FE9AA493A94361B139AC46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05BBB-A4CE-4E9D-8A17-DAD64CBEA12B}"/>
      </w:docPartPr>
      <w:docPartBody>
        <w:p w:rsidR="00FA4C82" w:rsidRDefault="00995CA9">
          <w:pPr>
            <w:pStyle w:val="69B8655FE9AA493A94361B139AC4658E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46F33A9FB48B0A6702F0B5FB2F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E6CD3-92C1-4C90-945D-85196612EB64}"/>
      </w:docPartPr>
      <w:docPartBody>
        <w:p w:rsidR="00FA4C82" w:rsidRDefault="00995CA9">
          <w:pPr>
            <w:pStyle w:val="84446F33A9FB48B0A6702F0B5FB2F3BA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1E3CDA124842E79D75170158AAE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65A-F034-404B-A224-E4E806CF6065}"/>
      </w:docPartPr>
      <w:docPartBody>
        <w:p w:rsidR="00FA4C82" w:rsidRDefault="00995CA9">
          <w:pPr>
            <w:pStyle w:val="D81E3CDA124842E79D75170158AAE17A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7BE745A0514B23A69FECD98D8BC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3EF95-D98C-4892-8605-446A41765BA8}"/>
      </w:docPartPr>
      <w:docPartBody>
        <w:p w:rsidR="00FA4C82" w:rsidRDefault="00995CA9">
          <w:pPr>
            <w:pStyle w:val="6A7BE745A0514B23A69FECD98D8BC120"/>
          </w:pPr>
          <w:r w:rsidRPr="007832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9"/>
    <w:rsid w:val="004A24F4"/>
    <w:rsid w:val="00560DC2"/>
    <w:rsid w:val="00601B21"/>
    <w:rsid w:val="00636D3D"/>
    <w:rsid w:val="00790626"/>
    <w:rsid w:val="00995CA9"/>
    <w:rsid w:val="00D26DFC"/>
    <w:rsid w:val="00DF13A7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992578D381945759D7DA94E26A1A280">
    <w:name w:val="0992578D381945759D7DA94E26A1A280"/>
  </w:style>
  <w:style w:type="paragraph" w:customStyle="1" w:styleId="ABF127E823D44ED2B06702DFE1E2C50C">
    <w:name w:val="ABF127E823D44ED2B06702DFE1E2C50C"/>
  </w:style>
  <w:style w:type="paragraph" w:customStyle="1" w:styleId="435427B5A0D44AE383674ECAD932470B">
    <w:name w:val="435427B5A0D44AE383674ECAD932470B"/>
  </w:style>
  <w:style w:type="paragraph" w:customStyle="1" w:styleId="EBD449D8AD924A8F873DCD88ECB7CF15">
    <w:name w:val="EBD449D8AD924A8F873DCD88ECB7CF15"/>
  </w:style>
  <w:style w:type="paragraph" w:customStyle="1" w:styleId="69B8655FE9AA493A94361B139AC4658E">
    <w:name w:val="69B8655FE9AA493A94361B139AC4658E"/>
  </w:style>
  <w:style w:type="paragraph" w:customStyle="1" w:styleId="84446F33A9FB48B0A6702F0B5FB2F3BA">
    <w:name w:val="84446F33A9FB48B0A6702F0B5FB2F3BA"/>
  </w:style>
  <w:style w:type="paragraph" w:customStyle="1" w:styleId="D81E3CDA124842E79D75170158AAE17A">
    <w:name w:val="D81E3CDA124842E79D75170158AAE17A"/>
  </w:style>
  <w:style w:type="paragraph" w:customStyle="1" w:styleId="6A7BE745A0514B23A69FECD98D8BC120">
    <w:name w:val="6A7BE745A0514B23A69FECD98D8BC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Anmeldungb.dotx</Template>
  <TotalTime>0</TotalTime>
  <Pages>2</Pages>
  <Words>414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Sabine</dc:creator>
  <cp:keywords/>
  <dc:description/>
  <cp:lastModifiedBy>Agatha Sabine</cp:lastModifiedBy>
  <cp:revision>2</cp:revision>
  <dcterms:created xsi:type="dcterms:W3CDTF">2020-07-01T10:51:00Z</dcterms:created>
  <dcterms:modified xsi:type="dcterms:W3CDTF">2020-07-01T10:51:00Z</dcterms:modified>
</cp:coreProperties>
</file>