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5" w:rsidRPr="00CE64EB" w:rsidRDefault="00B817C4" w:rsidP="00CE64EB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Registration</w:t>
      </w:r>
      <w:r w:rsidRPr="00152013">
        <w:rPr>
          <w:b/>
          <w:sz w:val="24"/>
        </w:rPr>
        <w:t xml:space="preserve"> for</w:t>
      </w:r>
      <w:r w:rsidR="00963D90" w:rsidRPr="00152013">
        <w:rPr>
          <w:b/>
          <w:sz w:val="24"/>
        </w:rPr>
        <w:t xml:space="preserve"> </w:t>
      </w:r>
      <w:r w:rsidR="00152013" w:rsidRPr="00152013">
        <w:rPr>
          <w:b/>
          <w:sz w:val="24"/>
        </w:rPr>
        <w:t xml:space="preserve">the </w:t>
      </w:r>
      <w:r w:rsidR="00202EA5" w:rsidRPr="00152013">
        <w:rPr>
          <w:b/>
          <w:sz w:val="24"/>
        </w:rPr>
        <w:t>N</w:t>
      </w:r>
      <w:r w:rsidR="00202EA5" w:rsidRPr="00CE64EB">
        <w:rPr>
          <w:b/>
          <w:sz w:val="24"/>
          <w:lang w:val="de-DE"/>
        </w:rPr>
        <w:t>OBIS</w:t>
      </w:r>
      <w:r w:rsidR="007B3135">
        <w:rPr>
          <w:b/>
          <w:sz w:val="24"/>
          <w:lang w:val="de-DE"/>
        </w:rPr>
        <w:t xml:space="preserve"> Meeting</w:t>
      </w:r>
      <w:r w:rsidR="00CE64EB" w:rsidRPr="00CE64EB">
        <w:rPr>
          <w:b/>
          <w:sz w:val="24"/>
          <w:lang w:val="de-DE"/>
        </w:rPr>
        <w:t xml:space="preserve"> in </w:t>
      </w:r>
      <w:sdt>
        <w:sdtPr>
          <w:rPr>
            <w:b/>
            <w:sz w:val="24"/>
            <w:lang w:val="de-DE"/>
          </w:rPr>
          <w:id w:val="-2111118286"/>
          <w:lock w:val="contentLocked"/>
          <w:placeholder>
            <w:docPart w:val="0992578D381945759D7DA94E26A1A280"/>
          </w:placeholder>
          <w:group/>
        </w:sdtPr>
        <w:sdtEndPr/>
        <w:sdtContent>
          <w:sdt>
            <w:sdtPr>
              <w:rPr>
                <w:b/>
                <w:sz w:val="24"/>
                <w:lang w:val="de-DE"/>
              </w:rPr>
              <w:id w:val="-1134944208"/>
              <w:placeholder>
                <w:docPart w:val="ABF127E823D44ED2B06702DFE1E2C50C"/>
              </w:placeholder>
              <w:text/>
            </w:sdtPr>
            <w:sdtEndPr/>
            <w:sdtContent>
              <w:r w:rsidR="00143AB5">
                <w:rPr>
                  <w:b/>
                  <w:sz w:val="24"/>
                  <w:lang w:val="de-DE"/>
                </w:rPr>
                <w:t>Graz</w:t>
              </w:r>
            </w:sdtContent>
          </w:sdt>
        </w:sdtContent>
      </w:sdt>
    </w:p>
    <w:p w:rsidR="00202EA5" w:rsidRDefault="00B817C4" w:rsidP="00CE64EB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at</w:t>
      </w:r>
      <w:r w:rsidR="00CE64EB" w:rsidRPr="00CE64EB">
        <w:rPr>
          <w:b/>
          <w:sz w:val="24"/>
          <w:lang w:val="de-DE"/>
        </w:rPr>
        <w:t xml:space="preserve"> </w:t>
      </w:r>
      <w:sdt>
        <w:sdtPr>
          <w:rPr>
            <w:b/>
            <w:sz w:val="24"/>
            <w:lang w:val="de-DE"/>
          </w:rPr>
          <w:id w:val="262356665"/>
          <w:placeholder>
            <w:docPart w:val="435427B5A0D44AE383674ECAD932470B"/>
          </w:placeholder>
          <w:text/>
        </w:sdtPr>
        <w:sdtEndPr/>
        <w:sdtContent>
          <w:r w:rsidR="00143AB5">
            <w:rPr>
              <w:b/>
              <w:sz w:val="24"/>
              <w:lang w:val="de-DE"/>
            </w:rPr>
            <w:t>November 27th &amp; 28th 2020</w:t>
          </w:r>
        </w:sdtContent>
      </w:sdt>
    </w:p>
    <w:p w:rsidR="00963D90" w:rsidRPr="00CE64EB" w:rsidRDefault="00963D90" w:rsidP="00CE64EB">
      <w:pPr>
        <w:jc w:val="center"/>
        <w:rPr>
          <w:b/>
          <w:sz w:val="24"/>
          <w:lang w:val="de-DE"/>
        </w:rPr>
      </w:pPr>
    </w:p>
    <w:p w:rsidR="0040698E" w:rsidRPr="0040698E" w:rsidRDefault="0040698E">
      <w:pPr>
        <w:rPr>
          <w:b/>
          <w:lang w:val="de-DE"/>
        </w:rPr>
      </w:pPr>
      <w:r w:rsidRPr="0040698E">
        <w:rPr>
          <w:b/>
          <w:lang w:val="de-DE"/>
        </w:rPr>
        <w:t>Pers</w:t>
      </w:r>
      <w:r w:rsidR="008B4DA2">
        <w:rPr>
          <w:b/>
          <w:lang w:val="de-DE"/>
        </w:rPr>
        <w:t>onal Data</w:t>
      </w:r>
    </w:p>
    <w:p w:rsidR="00404C6F" w:rsidRPr="008B4DA2" w:rsidRDefault="00202EA5">
      <w:r w:rsidRPr="008B4DA2">
        <w:t>Name</w:t>
      </w:r>
      <w:r w:rsidR="0040698E" w:rsidRPr="008B4DA2">
        <w:t>:</w:t>
      </w:r>
      <w:r w:rsidRPr="008B4DA2">
        <w:tab/>
      </w:r>
      <w:r w:rsidRPr="008B4DA2">
        <w:tab/>
      </w:r>
      <w:sdt>
        <w:sdtPr>
          <w:id w:val="914815381"/>
          <w:placeholder>
            <w:docPart w:val="EBD449D8AD924A8F873DCD88ECB7CF15"/>
          </w:placeholder>
          <w:showingPlcHdr/>
          <w:text/>
        </w:sdtPr>
        <w:sdtEndPr/>
        <w:sdtContent>
          <w:r w:rsidRPr="008B4DA2">
            <w:rPr>
              <w:rStyle w:val="Platzhaltertext"/>
            </w:rPr>
            <w:t>Klicken oder tippen Sie hier, um Text einzugeben.</w:t>
          </w:r>
        </w:sdtContent>
      </w:sdt>
    </w:p>
    <w:p w:rsidR="00CE64EB" w:rsidRPr="008B4DA2" w:rsidRDefault="008B4DA2">
      <w:r w:rsidRPr="008B4DA2">
        <w:t>Address</w:t>
      </w:r>
      <w:r w:rsidR="0040698E" w:rsidRPr="008B4DA2">
        <w:t>:</w:t>
      </w:r>
      <w:r w:rsidR="00CE64EB" w:rsidRPr="008B4DA2">
        <w:tab/>
      </w:r>
      <w:sdt>
        <w:sdtPr>
          <w:id w:val="-807463509"/>
          <w:placeholder>
            <w:docPart w:val="69B8655FE9AA493A94361B139AC4658E"/>
          </w:placeholder>
          <w:showingPlcHdr/>
          <w:text/>
        </w:sdtPr>
        <w:sdtEndPr/>
        <w:sdtContent>
          <w:r w:rsidR="00CE64EB" w:rsidRPr="008B4DA2">
            <w:rPr>
              <w:rStyle w:val="Platzhaltertext"/>
            </w:rPr>
            <w:t>Klicken oder tippen Sie hier, um Text einzugeben.</w:t>
          </w:r>
        </w:sdtContent>
      </w:sdt>
    </w:p>
    <w:p w:rsidR="00CE64EB" w:rsidRPr="008B4DA2" w:rsidRDefault="00CE64EB">
      <w:r w:rsidRPr="008B4DA2">
        <w:t>E-</w:t>
      </w:r>
      <w:r w:rsidR="008B4DA2" w:rsidRPr="008B4DA2">
        <w:t>m</w:t>
      </w:r>
      <w:r w:rsidRPr="008B4DA2">
        <w:t>ail</w:t>
      </w:r>
      <w:r w:rsidR="0040698E" w:rsidRPr="008B4DA2">
        <w:t>:</w:t>
      </w:r>
      <w:r w:rsidRPr="008B4DA2">
        <w:tab/>
      </w:r>
      <w:r w:rsidRPr="008B4DA2">
        <w:tab/>
      </w:r>
      <w:sdt>
        <w:sdtPr>
          <w:id w:val="-1752190080"/>
          <w:placeholder>
            <w:docPart w:val="84446F33A9FB48B0A6702F0B5FB2F3BA"/>
          </w:placeholder>
          <w:showingPlcHdr/>
          <w:text/>
        </w:sdtPr>
        <w:sdtEndPr/>
        <w:sdtContent>
          <w:r w:rsidRPr="008B4DA2">
            <w:rPr>
              <w:rStyle w:val="Platzhaltertext"/>
            </w:rPr>
            <w:t>Klicken oder tippen Sie hier, um Text einzugeben.</w:t>
          </w:r>
        </w:sdtContent>
      </w:sdt>
    </w:p>
    <w:p w:rsidR="00647CFD" w:rsidRDefault="008B4DA2" w:rsidP="00647CFD">
      <w:pPr>
        <w:rPr>
          <w:lang w:val="de-DE"/>
        </w:rPr>
      </w:pPr>
      <w:r w:rsidRPr="008B4DA2">
        <w:t>Gender</w:t>
      </w:r>
      <w:r w:rsidR="00647CFD">
        <w:rPr>
          <w:lang w:val="de-DE"/>
        </w:rPr>
        <w:t xml:space="preserve"> </w:t>
      </w:r>
      <w:r w:rsidR="00647CFD">
        <w:rPr>
          <w:lang w:val="de-DE"/>
        </w:rPr>
        <w:tab/>
      </w:r>
      <w:r w:rsidRPr="008B4DA2">
        <w:t>female</w:t>
      </w:r>
      <w:r w:rsidR="00647CFD">
        <w:rPr>
          <w:lang w:val="de-DE"/>
        </w:rPr>
        <w:t xml:space="preserve"> </w:t>
      </w:r>
      <w:sdt>
        <w:sdtPr>
          <w:rPr>
            <w:lang w:val="de-DE"/>
          </w:rPr>
          <w:id w:val="3614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F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47CFD">
        <w:rPr>
          <w:lang w:val="de-DE"/>
        </w:rPr>
        <w:t xml:space="preserve">     </w:t>
      </w:r>
      <w:r>
        <w:rPr>
          <w:lang w:val="de-DE"/>
        </w:rPr>
        <w:t>male</w:t>
      </w:r>
      <w:r w:rsidR="00647CFD">
        <w:rPr>
          <w:lang w:val="de-DE"/>
        </w:rPr>
        <w:t xml:space="preserve"> </w:t>
      </w:r>
      <w:sdt>
        <w:sdtPr>
          <w:rPr>
            <w:lang w:val="de-DE"/>
          </w:rPr>
          <w:id w:val="-5625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F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47CFD">
        <w:rPr>
          <w:lang w:val="de-DE"/>
        </w:rPr>
        <w:t xml:space="preserve">      divers</w:t>
      </w:r>
      <w:r>
        <w:rPr>
          <w:lang w:val="de-DE"/>
        </w:rPr>
        <w:t>e</w:t>
      </w:r>
      <w:r w:rsidR="00647CFD">
        <w:rPr>
          <w:lang w:val="de-DE"/>
        </w:rPr>
        <w:t xml:space="preserve"> </w:t>
      </w:r>
      <w:sdt>
        <w:sdtPr>
          <w:rPr>
            <w:lang w:val="de-DE"/>
          </w:rPr>
          <w:id w:val="-904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FD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E64EB" w:rsidRPr="008B4DA2" w:rsidRDefault="007B3135">
      <w:r>
        <w:rPr>
          <w:lang w:val="de-DE"/>
        </w:rPr>
        <w:t xml:space="preserve">NOBIS </w:t>
      </w:r>
      <w:r w:rsidR="008B4DA2">
        <w:rPr>
          <w:lang w:val="de-DE"/>
        </w:rPr>
        <w:t>Member</w:t>
      </w:r>
      <w:r w:rsidR="008B4DA2">
        <w:rPr>
          <w:lang w:val="de-DE"/>
        </w:rPr>
        <w:tab/>
      </w:r>
      <w:r w:rsidR="008B4DA2" w:rsidRPr="008B4DA2">
        <w:t xml:space="preserve">       yes</w:t>
      </w:r>
      <w:r w:rsidR="00CE64EB" w:rsidRPr="008B4DA2">
        <w:t xml:space="preserve"> </w:t>
      </w:r>
      <w:sdt>
        <w:sdtPr>
          <w:id w:val="-147505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 w:rsidRPr="008B4DA2">
            <w:rPr>
              <w:rFonts w:ascii="MS Gothic" w:eastAsia="MS Gothic" w:hAnsi="MS Gothic"/>
            </w:rPr>
            <w:t>☐</w:t>
          </w:r>
        </w:sdtContent>
      </w:sdt>
      <w:r w:rsidR="008B4DA2" w:rsidRPr="008B4DA2">
        <w:t xml:space="preserve">   </w:t>
      </w:r>
      <w:r w:rsidR="008B4DA2">
        <w:t xml:space="preserve">   </w:t>
      </w:r>
      <w:r w:rsidR="008B4DA2" w:rsidRPr="008B4DA2">
        <w:t xml:space="preserve">   </w:t>
      </w:r>
      <w:r w:rsidR="00CE64EB" w:rsidRPr="008B4DA2">
        <w:t>n</w:t>
      </w:r>
      <w:r w:rsidR="008B4DA2" w:rsidRPr="008B4DA2">
        <w:t xml:space="preserve">o </w:t>
      </w:r>
      <w:sdt>
        <w:sdtPr>
          <w:id w:val="-16356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 w:rsidRPr="008B4DA2">
            <w:rPr>
              <w:rFonts w:ascii="MS Gothic" w:eastAsia="MS Gothic" w:hAnsi="MS Gothic"/>
            </w:rPr>
            <w:t>☐</w:t>
          </w:r>
        </w:sdtContent>
      </w:sdt>
    </w:p>
    <w:p w:rsidR="0040698E" w:rsidRDefault="008B4DA2" w:rsidP="00CE64EB">
      <w:pPr>
        <w:rPr>
          <w:lang w:val="de-DE"/>
        </w:rPr>
      </w:pPr>
      <w:r w:rsidRPr="008B4DA2">
        <w:t>For membership application, see</w:t>
      </w:r>
      <w:r w:rsidR="0064152C">
        <w:rPr>
          <w:lang w:val="de-DE"/>
        </w:rPr>
        <w:t xml:space="preserve"> </w:t>
      </w:r>
      <w:hyperlink r:id="rId6" w:history="1">
        <w:r w:rsidR="0064152C" w:rsidRPr="00783226">
          <w:rPr>
            <w:rStyle w:val="Hyperlink"/>
            <w:lang w:val="de-DE"/>
          </w:rPr>
          <w:t>http://www.nobis-austria.at/</w:t>
        </w:r>
      </w:hyperlink>
      <w:r w:rsidR="0064152C">
        <w:rPr>
          <w:lang w:val="de-DE"/>
        </w:rPr>
        <w:t>.</w:t>
      </w:r>
    </w:p>
    <w:p w:rsidR="0064152C" w:rsidRDefault="0064152C" w:rsidP="00CE64EB">
      <w:pPr>
        <w:rPr>
          <w:lang w:val="de-DE"/>
        </w:rPr>
      </w:pPr>
    </w:p>
    <w:p w:rsidR="00033D90" w:rsidRDefault="008B4DA2" w:rsidP="00CE64EB">
      <w:pPr>
        <w:rPr>
          <w:lang w:val="de-DE"/>
        </w:rPr>
      </w:pPr>
      <w:r w:rsidRPr="008B4DA2">
        <w:rPr>
          <w:b/>
        </w:rPr>
        <w:t>Participation in</w:t>
      </w:r>
      <w:r w:rsidR="00033D90" w:rsidRPr="008B4DA2">
        <w:rPr>
          <w:b/>
        </w:rPr>
        <w:t xml:space="preserve"> </w:t>
      </w:r>
      <w:r w:rsidR="00782CAA">
        <w:rPr>
          <w:b/>
        </w:rPr>
        <w:t>W</w:t>
      </w:r>
      <w:r w:rsidR="00901F31" w:rsidRPr="008B4DA2">
        <w:rPr>
          <w:b/>
        </w:rPr>
        <w:t>orkshop</w:t>
      </w:r>
      <w:r w:rsidR="00033D90">
        <w:rPr>
          <w:lang w:val="de-DE"/>
        </w:rPr>
        <w:tab/>
      </w:r>
      <w:r w:rsidR="00033D90">
        <w:rPr>
          <w:lang w:val="de-DE"/>
        </w:rPr>
        <w:tab/>
      </w:r>
      <w:r w:rsidRPr="00143AB5">
        <w:t>yes</w:t>
      </w:r>
      <w:r w:rsidR="00033D90">
        <w:rPr>
          <w:lang w:val="de-DE"/>
        </w:rPr>
        <w:t xml:space="preserve"> </w:t>
      </w:r>
      <w:sdt>
        <w:sdtPr>
          <w:rPr>
            <w:lang w:val="de-DE"/>
          </w:rPr>
          <w:id w:val="212341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9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33D90">
        <w:rPr>
          <w:lang w:val="de-DE"/>
        </w:rPr>
        <w:tab/>
      </w:r>
      <w:r w:rsidR="00033D90" w:rsidRPr="00143AB5">
        <w:t>n</w:t>
      </w:r>
      <w:r w:rsidRPr="00143AB5">
        <w:t>o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-134731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90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033D90" w:rsidRDefault="00033D90" w:rsidP="00CE64EB">
      <w:pPr>
        <w:rPr>
          <w:lang w:val="de-DE"/>
        </w:rPr>
      </w:pPr>
    </w:p>
    <w:p w:rsidR="0040698E" w:rsidRPr="008B4DA2" w:rsidRDefault="008B4DA2" w:rsidP="00CE64EB">
      <w:pPr>
        <w:rPr>
          <w:b/>
        </w:rPr>
      </w:pPr>
      <w:r w:rsidRPr="008B4DA2">
        <w:rPr>
          <w:b/>
        </w:rPr>
        <w:t>Social Events</w:t>
      </w:r>
    </w:p>
    <w:p w:rsidR="00CE64EB" w:rsidRPr="008B4DA2" w:rsidRDefault="008B4DA2" w:rsidP="00CE64EB">
      <w:r w:rsidRPr="008B4DA2">
        <w:t>Participation in i</w:t>
      </w:r>
      <w:r w:rsidR="00CE64EB" w:rsidRPr="008B4DA2">
        <w:t>cebreaker</w:t>
      </w:r>
      <w:r w:rsidR="00CE64EB" w:rsidRPr="008B4DA2">
        <w:tab/>
      </w:r>
      <w:r w:rsidR="00445F41" w:rsidRPr="008B4DA2">
        <w:tab/>
      </w:r>
      <w:r w:rsidRPr="008B4DA2">
        <w:t>yes</w:t>
      </w:r>
      <w:r w:rsidR="00CE64EB" w:rsidRPr="008B4DA2">
        <w:t xml:space="preserve"> </w:t>
      </w:r>
      <w:sdt>
        <w:sdtPr>
          <w:id w:val="-14266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87" w:rsidRPr="008B4DA2">
            <w:rPr>
              <w:rFonts w:ascii="MS Gothic" w:eastAsia="MS Gothic" w:hAnsi="MS Gothic"/>
            </w:rPr>
            <w:t>☐</w:t>
          </w:r>
        </w:sdtContent>
      </w:sdt>
      <w:r w:rsidRPr="008B4DA2">
        <w:tab/>
        <w:t xml:space="preserve">no </w:t>
      </w:r>
      <w:sdt>
        <w:sdtPr>
          <w:id w:val="-20151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41" w:rsidRPr="008B4DA2">
            <w:rPr>
              <w:rFonts w:ascii="MS Gothic" w:eastAsia="MS Gothic" w:hAnsi="MS Gothic"/>
            </w:rPr>
            <w:t>☐</w:t>
          </w:r>
        </w:sdtContent>
      </w:sdt>
    </w:p>
    <w:p w:rsidR="00CE64EB" w:rsidRPr="008B4DA2" w:rsidRDefault="008B4DA2" w:rsidP="008B4DA2">
      <w:r w:rsidRPr="008B4DA2">
        <w:t>Participation in dinner</w:t>
      </w:r>
      <w:r w:rsidR="00CE64EB" w:rsidRPr="008B4DA2">
        <w:t xml:space="preserve"> (</w:t>
      </w:r>
      <w:r w:rsidR="00143AB5">
        <w:t>27.11.20</w:t>
      </w:r>
      <w:r w:rsidR="00CE64EB" w:rsidRPr="008B4DA2">
        <w:t>)</w:t>
      </w:r>
      <w:r w:rsidR="00CE64EB" w:rsidRPr="008B4DA2">
        <w:tab/>
      </w:r>
      <w:r>
        <w:t>yes</w:t>
      </w:r>
      <w:r w:rsidR="00CE64EB" w:rsidRPr="008B4DA2">
        <w:t xml:space="preserve"> </w:t>
      </w:r>
      <w:sdt>
        <w:sdtPr>
          <w:id w:val="131321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98E" w:rsidRPr="008B4DA2">
            <w:rPr>
              <w:rFonts w:ascii="MS Gothic" w:eastAsia="MS Gothic" w:hAnsi="MS Gothic"/>
            </w:rPr>
            <w:t>☐</w:t>
          </w:r>
        </w:sdtContent>
      </w:sdt>
      <w:r w:rsidR="00CE64EB" w:rsidRPr="008B4DA2">
        <w:tab/>
      </w:r>
      <w:r>
        <w:t>No. of persons</w:t>
      </w:r>
      <w:r w:rsidR="0040698E" w:rsidRPr="008B4DA2">
        <w:t xml:space="preserve">: </w:t>
      </w:r>
      <w:r w:rsidR="00445F41" w:rsidRPr="008B4DA2">
        <w:t xml:space="preserve"> </w:t>
      </w:r>
      <w:sdt>
        <w:sdtPr>
          <w:id w:val="2075853845"/>
          <w:placeholder>
            <w:docPart w:val="D81E3CDA124842E79D75170158AAE17A"/>
          </w:placeholder>
          <w:showingPlcHdr/>
          <w:text/>
        </w:sdtPr>
        <w:sdtEndPr/>
        <w:sdtContent>
          <w:r w:rsidR="00CE64EB" w:rsidRPr="008B4DA2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143AB5">
        <w:t xml:space="preserve"> </w:t>
      </w:r>
      <w:r>
        <w:t xml:space="preserve">no </w:t>
      </w:r>
      <w:sdt>
        <w:sdtPr>
          <w:id w:val="4364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 w:rsidRPr="008B4DA2">
            <w:rPr>
              <w:rFonts w:ascii="MS Gothic" w:eastAsia="MS Gothic" w:hAnsi="MS Gothic"/>
            </w:rPr>
            <w:t>☐</w:t>
          </w:r>
        </w:sdtContent>
      </w:sdt>
    </w:p>
    <w:p w:rsidR="00CE64EB" w:rsidRPr="008B4DA2" w:rsidRDefault="008B4DA2" w:rsidP="00CE64EB">
      <w:r>
        <w:tab/>
      </w:r>
      <w:r>
        <w:tab/>
      </w:r>
      <w:r>
        <w:tab/>
      </w:r>
      <w:r w:rsidR="00782CAA">
        <w:tab/>
        <w:t>v</w:t>
      </w:r>
      <w:r w:rsidR="00CE64EB" w:rsidRPr="008B4DA2">
        <w:t>egetari</w:t>
      </w:r>
      <w:r>
        <w:t>an diet</w:t>
      </w:r>
      <w:r w:rsidR="00CE64EB" w:rsidRPr="008B4DA2">
        <w:t xml:space="preserve"> </w:t>
      </w:r>
      <w:sdt>
        <w:sdtPr>
          <w:id w:val="-5243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 w:rsidRPr="008B4DA2">
            <w:rPr>
              <w:rFonts w:ascii="MS Gothic" w:eastAsia="MS Gothic" w:hAnsi="MS Gothic"/>
            </w:rPr>
            <w:t>☐</w:t>
          </w:r>
        </w:sdtContent>
      </w:sdt>
      <w:r w:rsidR="00CE64EB" w:rsidRPr="008B4DA2">
        <w:tab/>
      </w:r>
      <w:r w:rsidR="0040698E" w:rsidRPr="008B4DA2">
        <w:tab/>
      </w:r>
      <w:r w:rsidR="00782CAA">
        <w:t>v</w:t>
      </w:r>
      <w:r w:rsidR="00CE64EB" w:rsidRPr="008B4DA2">
        <w:t xml:space="preserve">egan </w:t>
      </w:r>
      <w:r>
        <w:t>diet</w:t>
      </w:r>
      <w:r w:rsidR="00CE64EB" w:rsidRPr="008B4DA2">
        <w:t xml:space="preserve"> </w:t>
      </w:r>
      <w:sdt>
        <w:sdtPr>
          <w:id w:val="13116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 w:rsidRPr="008B4DA2">
            <w:rPr>
              <w:rFonts w:ascii="MS Gothic" w:eastAsia="MS Gothic" w:hAnsi="MS Gothic"/>
            </w:rPr>
            <w:t>☐</w:t>
          </w:r>
        </w:sdtContent>
      </w:sdt>
    </w:p>
    <w:p w:rsidR="0040698E" w:rsidRDefault="0040698E" w:rsidP="00CE64EB">
      <w:pPr>
        <w:rPr>
          <w:b/>
          <w:lang w:val="de-DE"/>
        </w:rPr>
      </w:pPr>
    </w:p>
    <w:p w:rsidR="00C21451" w:rsidRPr="00782CAA" w:rsidRDefault="00782CAA" w:rsidP="00C21451">
      <w:pPr>
        <w:rPr>
          <w:b/>
        </w:rPr>
      </w:pPr>
      <w:r w:rsidRPr="00782CAA">
        <w:rPr>
          <w:b/>
        </w:rPr>
        <w:t>Presentation</w:t>
      </w:r>
      <w:r w:rsidR="00C21451" w:rsidRPr="00782CAA">
        <w:rPr>
          <w:b/>
        </w:rPr>
        <w:t xml:space="preserve"> (max. 1 </w:t>
      </w:r>
      <w:r w:rsidRPr="00782CAA">
        <w:rPr>
          <w:b/>
        </w:rPr>
        <w:t>per registered first author</w:t>
      </w:r>
      <w:r w:rsidR="00C21451" w:rsidRPr="00782CAA">
        <w:rPr>
          <w:b/>
        </w:rPr>
        <w:t>)</w:t>
      </w:r>
    </w:p>
    <w:p w:rsidR="00CE64EB" w:rsidRPr="00782CAA" w:rsidRDefault="00CE64EB" w:rsidP="00033D90">
      <w:pPr>
        <w:tabs>
          <w:tab w:val="left" w:pos="1701"/>
          <w:tab w:val="left" w:pos="3261"/>
        </w:tabs>
      </w:pPr>
      <w:r w:rsidRPr="00782CAA">
        <w:t xml:space="preserve">Poster </w:t>
      </w:r>
      <w:sdt>
        <w:sdtPr>
          <w:id w:val="-13894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CAA">
            <w:rPr>
              <w:rFonts w:ascii="MS Gothic" w:eastAsia="MS Gothic" w:hAnsi="MS Gothic"/>
            </w:rPr>
            <w:t>☐</w:t>
          </w:r>
        </w:sdtContent>
      </w:sdt>
      <w:r w:rsidRPr="00782CAA">
        <w:tab/>
      </w:r>
      <w:r w:rsidR="00782CAA">
        <w:t xml:space="preserve">Talk </w:t>
      </w:r>
      <w:sdt>
        <w:sdtPr>
          <w:id w:val="-19995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CAA">
            <w:rPr>
              <w:rFonts w:ascii="MS Gothic" w:eastAsia="MS Gothic" w:hAnsi="MS Gothic"/>
            </w:rPr>
            <w:t>☐</w:t>
          </w:r>
        </w:sdtContent>
      </w:sdt>
      <w:r w:rsidRPr="00782CAA">
        <w:t xml:space="preserve"> </w:t>
      </w:r>
      <w:r w:rsidRPr="00782CAA">
        <w:tab/>
      </w:r>
      <w:r w:rsidR="00782CAA">
        <w:t>Talk</w:t>
      </w:r>
      <w:r w:rsidRPr="00782CAA">
        <w:t xml:space="preserve"> (</w:t>
      </w:r>
      <w:r w:rsidR="00033D90" w:rsidRPr="00782CAA">
        <w:t>NOBIS-</w:t>
      </w:r>
      <w:r w:rsidR="00782CAA">
        <w:t>Award</w:t>
      </w:r>
      <w:r w:rsidR="00033D90" w:rsidRPr="00782CAA">
        <w:t xml:space="preserve"> </w:t>
      </w:r>
      <w:r w:rsidRPr="00782CAA">
        <w:t>M</w:t>
      </w:r>
      <w:r w:rsidR="00033D90" w:rsidRPr="00782CAA">
        <w:t>Sc</w:t>
      </w:r>
      <w:r w:rsidRPr="00782CAA">
        <w:t xml:space="preserve">) </w:t>
      </w:r>
      <w:sdt>
        <w:sdtPr>
          <w:id w:val="11934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CAA">
            <w:rPr>
              <w:rFonts w:ascii="MS Gothic" w:eastAsia="MS Gothic" w:hAnsi="MS Gothic"/>
            </w:rPr>
            <w:t>☐</w:t>
          </w:r>
        </w:sdtContent>
      </w:sdt>
      <w:r w:rsidRPr="00782CAA">
        <w:tab/>
      </w:r>
      <w:r w:rsidR="003772A8" w:rsidRPr="00782CAA">
        <w:tab/>
      </w:r>
      <w:r w:rsidR="00782CAA">
        <w:t>Talk</w:t>
      </w:r>
      <w:r w:rsidRPr="00782CAA">
        <w:t xml:space="preserve"> (</w:t>
      </w:r>
      <w:r w:rsidR="00033D90" w:rsidRPr="00782CAA">
        <w:t>NOBIS-</w:t>
      </w:r>
      <w:r w:rsidR="00782CAA">
        <w:t>Award</w:t>
      </w:r>
      <w:r w:rsidR="00033D90" w:rsidRPr="00782CAA">
        <w:t xml:space="preserve"> </w:t>
      </w:r>
      <w:r w:rsidRPr="00782CAA">
        <w:t xml:space="preserve">PhD) </w:t>
      </w:r>
      <w:sdt>
        <w:sdtPr>
          <w:id w:val="113969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CAA">
            <w:rPr>
              <w:rFonts w:ascii="MS Gothic" w:eastAsia="MS Gothic" w:hAnsi="MS Gothic"/>
            </w:rPr>
            <w:t>☐</w:t>
          </w:r>
        </w:sdtContent>
      </w:sdt>
    </w:p>
    <w:p w:rsidR="00963D90" w:rsidRDefault="00782CAA" w:rsidP="00CE64EB">
      <w:pPr>
        <w:tabs>
          <w:tab w:val="left" w:pos="1560"/>
          <w:tab w:val="left" w:pos="3402"/>
          <w:tab w:val="left" w:pos="5954"/>
        </w:tabs>
      </w:pPr>
      <w:r>
        <w:t>Title of presentation</w:t>
      </w:r>
      <w:r w:rsidR="00445F41" w:rsidRPr="00782CAA">
        <w:t xml:space="preserve">: </w:t>
      </w:r>
      <w:r w:rsidR="00963D90" w:rsidRPr="00782CAA">
        <w:t xml:space="preserve"> </w:t>
      </w:r>
      <w:sdt>
        <w:sdtPr>
          <w:id w:val="1802115149"/>
          <w:placeholder>
            <w:docPart w:val="DefaultPlaceholder_-1854013440"/>
          </w:placeholder>
          <w:showingPlcHdr/>
          <w:text/>
        </w:sdtPr>
        <w:sdtContent>
          <w:r w:rsidR="00152013" w:rsidRPr="00597B0E">
            <w:rPr>
              <w:rStyle w:val="Platzhaltertext"/>
            </w:rPr>
            <w:t>Klicken oder tippen Sie hier, um Text einzugeben.</w:t>
          </w:r>
        </w:sdtContent>
      </w:sdt>
    </w:p>
    <w:p w:rsidR="00152013" w:rsidRPr="00782CAA" w:rsidRDefault="00152013" w:rsidP="00CE64EB">
      <w:pPr>
        <w:tabs>
          <w:tab w:val="left" w:pos="1560"/>
          <w:tab w:val="left" w:pos="3402"/>
          <w:tab w:val="left" w:pos="5954"/>
        </w:tabs>
      </w:pPr>
    </w:p>
    <w:p w:rsidR="0040698E" w:rsidRDefault="00152013" w:rsidP="0040698E">
      <w:pPr>
        <w:rPr>
          <w:rStyle w:val="xttext"/>
          <w:rFonts w:ascii="Calibri" w:hAnsi="Calibri" w:cs="Calibri"/>
          <w:color w:val="000000"/>
        </w:rPr>
      </w:pPr>
      <w:sdt>
        <w:sdtPr>
          <w:rPr>
            <w:rStyle w:val="xttext"/>
            <w:rFonts w:ascii="Calibri" w:hAnsi="Calibri" w:cs="Calibri"/>
            <w:color w:val="000000"/>
          </w:rPr>
          <w:id w:val="-205175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ttext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Style w:val="xttext"/>
          <w:rFonts w:ascii="Calibri" w:hAnsi="Calibri" w:cs="Calibri"/>
          <w:color w:val="000000"/>
        </w:rPr>
        <w:t xml:space="preserve"> </w:t>
      </w:r>
      <w:r>
        <w:rPr>
          <w:rStyle w:val="xttext"/>
          <w:rFonts w:ascii="Calibri" w:hAnsi="Calibri" w:cs="Calibri"/>
          <w:color w:val="000000"/>
        </w:rPr>
        <w:t xml:space="preserve">In the case that I am awarded the NOBIS Award and/or NOBIS </w:t>
      </w:r>
      <w:r>
        <w:rPr>
          <w:rStyle w:val="xttext"/>
          <w:rFonts w:ascii="Calibri" w:hAnsi="Calibri" w:cs="Calibri"/>
          <w:color w:val="000000"/>
        </w:rPr>
        <w:t>grant</w:t>
      </w:r>
      <w:r>
        <w:rPr>
          <w:rStyle w:val="xttext"/>
          <w:rFonts w:ascii="Calibri" w:hAnsi="Calibri" w:cs="Calibri"/>
          <w:color w:val="000000"/>
        </w:rPr>
        <w:t xml:space="preserve">, I hereby agree that my personal data (first and last name) and the title of my presentation are mentioned on the website of the Network of Biological Systematics Austria. I have the right to withdraw this consent at any time (by written notification of the president of NOBIS Austria), and I have been informed about the processing of my data </w:t>
      </w:r>
      <w:r>
        <w:rPr>
          <w:rStyle w:val="xttext"/>
          <w:rFonts w:ascii="Calibri" w:hAnsi="Calibri" w:cs="Calibri"/>
          <w:color w:val="000000"/>
        </w:rPr>
        <w:t>in accordance with Art. 13 GDPR.</w:t>
      </w:r>
    </w:p>
    <w:p w:rsidR="00152013" w:rsidRPr="00782CAA" w:rsidRDefault="00152013" w:rsidP="0040698E">
      <w:bookmarkStart w:id="0" w:name="_GoBack"/>
      <w:bookmarkEnd w:id="0"/>
    </w:p>
    <w:p w:rsidR="003772A8" w:rsidRPr="00782CAA" w:rsidRDefault="007E43E1" w:rsidP="003772A8">
      <w:sdt>
        <w:sdtPr>
          <w:id w:val="17415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A8" w:rsidRPr="00782CAA">
            <w:rPr>
              <w:rFonts w:ascii="MS Gothic" w:eastAsia="MS Gothic" w:hAnsi="MS Gothic"/>
            </w:rPr>
            <w:t>☐</w:t>
          </w:r>
        </w:sdtContent>
      </w:sdt>
      <w:r w:rsidR="003772A8" w:rsidRPr="00782CAA">
        <w:t xml:space="preserve"> </w:t>
      </w:r>
      <w:r w:rsidR="00782CAA">
        <w:rPr>
          <w:rStyle w:val="ttext"/>
        </w:rPr>
        <w:t>I agree to the publication of my name and e-mail address in the list of participants in the book of abstracts</w:t>
      </w:r>
      <w:r w:rsidR="003772A8" w:rsidRPr="00782CAA">
        <w:t xml:space="preserve">. </w:t>
      </w:r>
    </w:p>
    <w:p w:rsidR="003772A8" w:rsidRPr="00782CAA" w:rsidRDefault="003772A8" w:rsidP="003772A8">
      <w:pPr>
        <w:ind w:right="-1"/>
      </w:pPr>
    </w:p>
    <w:p w:rsidR="003772A8" w:rsidRPr="005C021C" w:rsidRDefault="00782CAA" w:rsidP="003772A8">
      <w:pPr>
        <w:rPr>
          <w:lang w:val="de-DE"/>
        </w:rPr>
      </w:pPr>
      <w:r>
        <w:rPr>
          <w:b/>
          <w:sz w:val="20"/>
          <w:lang w:val="de-DE"/>
        </w:rPr>
        <w:t>Data Security</w:t>
      </w:r>
    </w:p>
    <w:p w:rsidR="00782CAA" w:rsidRPr="00782CAA" w:rsidRDefault="00782CAA" w:rsidP="003772A8">
      <w:pPr>
        <w:jc w:val="both"/>
        <w:rPr>
          <w:sz w:val="20"/>
        </w:rPr>
      </w:pPr>
      <w:r w:rsidRPr="00782CAA">
        <w:rPr>
          <w:sz w:val="20"/>
        </w:rPr>
        <w:t xml:space="preserve">NOBIS Austria will process your personal data for the purpose of registering for the event and processing it in accordance with Article 6 paragraph 1 lit. b DSGVO. No personal data will be transmitted to third parties for other purposes. Personal data will be processed until the event </w:t>
      </w:r>
      <w:r>
        <w:rPr>
          <w:sz w:val="20"/>
        </w:rPr>
        <w:t xml:space="preserve">takes place </w:t>
      </w:r>
      <w:r w:rsidRPr="00782CAA">
        <w:rPr>
          <w:sz w:val="20"/>
        </w:rPr>
        <w:t xml:space="preserve">and beyond for the duration of the legal retention periods. The data </w:t>
      </w:r>
      <w:r>
        <w:rPr>
          <w:sz w:val="20"/>
        </w:rPr>
        <w:t>are</w:t>
      </w:r>
      <w:r w:rsidRPr="00782CAA">
        <w:rPr>
          <w:sz w:val="20"/>
        </w:rPr>
        <w:t xml:space="preserve"> needed for the handling of the event</w:t>
      </w:r>
      <w:r>
        <w:rPr>
          <w:sz w:val="20"/>
        </w:rPr>
        <w:t>;</w:t>
      </w:r>
      <w:r w:rsidRPr="00782CAA">
        <w:rPr>
          <w:sz w:val="20"/>
        </w:rPr>
        <w:t xml:space="preserve"> no automatic decision-making takes place. In accordance with Articles 15-18, 20 and 21 GDPR, you have the right to </w:t>
      </w:r>
      <w:r>
        <w:rPr>
          <w:sz w:val="20"/>
        </w:rPr>
        <w:t xml:space="preserve">get </w:t>
      </w:r>
      <w:r w:rsidRPr="00782CAA">
        <w:rPr>
          <w:sz w:val="20"/>
        </w:rPr>
        <w:t xml:space="preserve">information, </w:t>
      </w:r>
      <w:r>
        <w:rPr>
          <w:sz w:val="20"/>
        </w:rPr>
        <w:t xml:space="preserve">to </w:t>
      </w:r>
      <w:r w:rsidRPr="00782CAA">
        <w:rPr>
          <w:sz w:val="20"/>
        </w:rPr>
        <w:t xml:space="preserve">correct, </w:t>
      </w:r>
      <w:r>
        <w:rPr>
          <w:sz w:val="20"/>
        </w:rPr>
        <w:t xml:space="preserve">to </w:t>
      </w:r>
      <w:r w:rsidRPr="00782CAA">
        <w:rPr>
          <w:sz w:val="20"/>
        </w:rPr>
        <w:t>delet</w:t>
      </w:r>
      <w:r>
        <w:rPr>
          <w:sz w:val="20"/>
        </w:rPr>
        <w:t>e</w:t>
      </w:r>
      <w:r w:rsidRPr="00782CAA">
        <w:rPr>
          <w:sz w:val="20"/>
        </w:rPr>
        <w:t xml:space="preserve">, </w:t>
      </w:r>
      <w:r>
        <w:rPr>
          <w:sz w:val="20"/>
        </w:rPr>
        <w:t xml:space="preserve">to </w:t>
      </w:r>
      <w:r w:rsidRPr="00782CAA">
        <w:rPr>
          <w:sz w:val="20"/>
        </w:rPr>
        <w:t xml:space="preserve">limit </w:t>
      </w:r>
      <w:r>
        <w:rPr>
          <w:sz w:val="20"/>
        </w:rPr>
        <w:t>the</w:t>
      </w:r>
      <w:r w:rsidRPr="00782CAA">
        <w:rPr>
          <w:sz w:val="20"/>
        </w:rPr>
        <w:t xml:space="preserve"> proces</w:t>
      </w:r>
      <w:r>
        <w:rPr>
          <w:sz w:val="20"/>
        </w:rPr>
        <w:t xml:space="preserve">sing and </w:t>
      </w:r>
      <w:r w:rsidRPr="00782CAA">
        <w:rPr>
          <w:sz w:val="20"/>
        </w:rPr>
        <w:t>transferability</w:t>
      </w:r>
      <w:r>
        <w:rPr>
          <w:sz w:val="20"/>
        </w:rPr>
        <w:t>,</w:t>
      </w:r>
      <w:r w:rsidRPr="00782CAA">
        <w:rPr>
          <w:sz w:val="20"/>
        </w:rPr>
        <w:t xml:space="preserve"> and </w:t>
      </w:r>
      <w:r>
        <w:rPr>
          <w:sz w:val="20"/>
        </w:rPr>
        <w:t xml:space="preserve">to </w:t>
      </w:r>
      <w:r w:rsidRPr="00782CAA">
        <w:rPr>
          <w:sz w:val="20"/>
        </w:rPr>
        <w:t>oppos</w:t>
      </w:r>
      <w:r>
        <w:rPr>
          <w:sz w:val="20"/>
        </w:rPr>
        <w:t>e</w:t>
      </w:r>
      <w:r w:rsidRPr="00782CAA">
        <w:rPr>
          <w:sz w:val="20"/>
        </w:rPr>
        <w:t xml:space="preserve"> to the processing of your data. If you wish to exercise any of the above rights, please contact us by e-mail at Sabine.Agatha@sbg.ac.at. If you believe </w:t>
      </w:r>
      <w:r w:rsidRPr="00782CAA">
        <w:rPr>
          <w:sz w:val="20"/>
        </w:rPr>
        <w:lastRenderedPageBreak/>
        <w:t xml:space="preserve">that the processing of your data violates applicable law or interferes with your interests, you can </w:t>
      </w:r>
      <w:r>
        <w:rPr>
          <w:sz w:val="20"/>
        </w:rPr>
        <w:t xml:space="preserve">send </w:t>
      </w:r>
      <w:r w:rsidRPr="00782CAA">
        <w:rPr>
          <w:sz w:val="20"/>
        </w:rPr>
        <w:t xml:space="preserve">a complaint </w:t>
      </w:r>
      <w:r w:rsidR="00701A62">
        <w:rPr>
          <w:sz w:val="20"/>
        </w:rPr>
        <w:t>to</w:t>
      </w:r>
      <w:r w:rsidRPr="00782CAA">
        <w:rPr>
          <w:sz w:val="20"/>
        </w:rPr>
        <w:t xml:space="preserve"> the Austrian Data Protection Authority.</w:t>
      </w:r>
    </w:p>
    <w:p w:rsidR="00CE64EB" w:rsidRPr="005A7B88" w:rsidRDefault="00701A62" w:rsidP="00701A62">
      <w:pPr>
        <w:jc w:val="both"/>
        <w:rPr>
          <w:sz w:val="20"/>
          <w:lang w:val="de-DE"/>
        </w:rPr>
      </w:pPr>
      <w:r>
        <w:rPr>
          <w:rStyle w:val="ttext"/>
        </w:rPr>
        <w:t>Please, note that for documentation purposes in the interest of NOBIS Austria in accordance with Article 6 paragraph 1 lit. f DSGVO, the event will be accompanied by photographers. More information can be found in the imprint of</w:t>
      </w:r>
      <w:r w:rsidR="003772A8">
        <w:rPr>
          <w:lang w:val="de-AT"/>
        </w:rPr>
        <w:t xml:space="preserve"> </w:t>
      </w:r>
      <w:hyperlink r:id="rId7" w:history="1">
        <w:r w:rsidR="003772A8" w:rsidRPr="00C81C24">
          <w:rPr>
            <w:rStyle w:val="Hyperlink"/>
            <w:lang w:val="de-AT"/>
          </w:rPr>
          <w:t>www.nobis-austria.at</w:t>
        </w:r>
      </w:hyperlink>
      <w:r w:rsidR="003772A8">
        <w:rPr>
          <w:lang w:val="de-AT"/>
        </w:rPr>
        <w:t>.</w:t>
      </w:r>
    </w:p>
    <w:sectPr w:rsidR="00CE64EB" w:rsidRPr="005A7B88" w:rsidSect="003772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E1" w:rsidRDefault="007E43E1" w:rsidP="0040698E">
      <w:pPr>
        <w:spacing w:after="0" w:line="240" w:lineRule="auto"/>
      </w:pPr>
      <w:r>
        <w:separator/>
      </w:r>
    </w:p>
  </w:endnote>
  <w:endnote w:type="continuationSeparator" w:id="0">
    <w:p w:rsidR="007E43E1" w:rsidRDefault="007E43E1" w:rsidP="0040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8E" w:rsidRDefault="0040698E">
    <w:pPr>
      <w:pStyle w:val="Fuzeile"/>
    </w:pPr>
    <w:r>
      <w:ptab w:relativeTo="margin" w:alignment="center" w:leader="none"/>
    </w:r>
    <w:r>
      <w:t>NOBIS Austria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E1" w:rsidRDefault="007E43E1" w:rsidP="0040698E">
      <w:pPr>
        <w:spacing w:after="0" w:line="240" w:lineRule="auto"/>
      </w:pPr>
      <w:r>
        <w:separator/>
      </w:r>
    </w:p>
  </w:footnote>
  <w:footnote w:type="continuationSeparator" w:id="0">
    <w:p w:rsidR="007E43E1" w:rsidRDefault="007E43E1" w:rsidP="0040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STN/gzMmfm7T1gSU72DnjtI8C5AWXqDdzXGEs0CGF1BK/F/0urZHxyIvLXl5L9JPR6oatIx1Ptm+HLcUxKy0mw==" w:salt="A6odzTCsZ7o+ap4Z7+QS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1"/>
    <w:rsid w:val="00033D90"/>
    <w:rsid w:val="00143AB5"/>
    <w:rsid w:val="00152013"/>
    <w:rsid w:val="00202EA5"/>
    <w:rsid w:val="00263062"/>
    <w:rsid w:val="003772A8"/>
    <w:rsid w:val="003E1DF3"/>
    <w:rsid w:val="00404C6F"/>
    <w:rsid w:val="0040698E"/>
    <w:rsid w:val="00431CB0"/>
    <w:rsid w:val="00445F41"/>
    <w:rsid w:val="004C7C18"/>
    <w:rsid w:val="00530ED1"/>
    <w:rsid w:val="005A7B88"/>
    <w:rsid w:val="00605A26"/>
    <w:rsid w:val="0062056D"/>
    <w:rsid w:val="0064152C"/>
    <w:rsid w:val="00647CFD"/>
    <w:rsid w:val="006F7B3F"/>
    <w:rsid w:val="00701A62"/>
    <w:rsid w:val="0070488A"/>
    <w:rsid w:val="00715AA7"/>
    <w:rsid w:val="00782CAA"/>
    <w:rsid w:val="007B3135"/>
    <w:rsid w:val="007D4CAE"/>
    <w:rsid w:val="007E43E1"/>
    <w:rsid w:val="00823C2A"/>
    <w:rsid w:val="008B4DA2"/>
    <w:rsid w:val="00901F31"/>
    <w:rsid w:val="00963D90"/>
    <w:rsid w:val="00982704"/>
    <w:rsid w:val="009C3B87"/>
    <w:rsid w:val="00AC2C34"/>
    <w:rsid w:val="00B03CC9"/>
    <w:rsid w:val="00B817C4"/>
    <w:rsid w:val="00C21451"/>
    <w:rsid w:val="00CE64EB"/>
    <w:rsid w:val="00D23D5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FD4F"/>
  <w15:chartTrackingRefBased/>
  <w15:docId w15:val="{8D904C0C-D559-4C41-9F51-9A3F488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E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0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98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0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98E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6415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72A8"/>
    <w:rPr>
      <w:color w:val="954F72" w:themeColor="followedHyperlink"/>
      <w:u w:val="single"/>
    </w:rPr>
  </w:style>
  <w:style w:type="character" w:customStyle="1" w:styleId="ttext">
    <w:name w:val="t_text"/>
    <w:basedOn w:val="Absatz-Standardschriftart"/>
    <w:rsid w:val="00782CAA"/>
  </w:style>
  <w:style w:type="character" w:customStyle="1" w:styleId="xttext">
    <w:name w:val="x_ttext"/>
    <w:basedOn w:val="Absatz-Standardschriftart"/>
    <w:rsid w:val="0015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bis-austria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is-austria.a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NOBIS\Anmeldun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2578D381945759D7DA94E26A1A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7962-B09D-4B0C-B7DF-11F027297861}"/>
      </w:docPartPr>
      <w:docPartBody>
        <w:p w:rsidR="00FA4C82" w:rsidRDefault="00995CA9">
          <w:pPr>
            <w:pStyle w:val="0992578D381945759D7DA94E26A1A280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127E823D44ED2B06702DFE1E2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1CEB-B1E7-4E9A-8FB9-17871A44EDDD}"/>
      </w:docPartPr>
      <w:docPartBody>
        <w:p w:rsidR="00FA4C82" w:rsidRDefault="00995CA9">
          <w:pPr>
            <w:pStyle w:val="ABF127E823D44ED2B06702DFE1E2C50C"/>
          </w:pPr>
          <w:r w:rsidRPr="00CE64EB">
            <w:rPr>
              <w:rStyle w:val="Platzhaltertext"/>
              <w:b/>
              <w:sz w:val="24"/>
            </w:rPr>
            <w:t>Klicken oder tippen Sie hier, um Text einzugeben.</w:t>
          </w:r>
        </w:p>
      </w:docPartBody>
    </w:docPart>
    <w:docPart>
      <w:docPartPr>
        <w:name w:val="435427B5A0D44AE383674ECAD9324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25FC-5A11-4847-BF85-CDDEB3E33D70}"/>
      </w:docPartPr>
      <w:docPartBody>
        <w:p w:rsidR="00FA4C82" w:rsidRDefault="00995CA9">
          <w:pPr>
            <w:pStyle w:val="435427B5A0D44AE383674ECAD932470B"/>
          </w:pPr>
          <w:r w:rsidRPr="00CE64EB">
            <w:rPr>
              <w:rStyle w:val="Platzhaltertext"/>
              <w:b/>
              <w:sz w:val="24"/>
            </w:rPr>
            <w:t>Klicken oder tippen Sie hier, um Text einzugeben.</w:t>
          </w:r>
        </w:p>
      </w:docPartBody>
    </w:docPart>
    <w:docPart>
      <w:docPartPr>
        <w:name w:val="EBD449D8AD924A8F873DCD88ECB7C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BF70-3AD9-4363-BA4D-031A4412AA62}"/>
      </w:docPartPr>
      <w:docPartBody>
        <w:p w:rsidR="00FA4C82" w:rsidRDefault="00995CA9">
          <w:pPr>
            <w:pStyle w:val="EBD449D8AD924A8F873DCD88ECB7CF15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8655FE9AA493A94361B139AC4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05BBB-A4CE-4E9D-8A17-DAD64CBEA12B}"/>
      </w:docPartPr>
      <w:docPartBody>
        <w:p w:rsidR="00FA4C82" w:rsidRDefault="00995CA9">
          <w:pPr>
            <w:pStyle w:val="69B8655FE9AA493A94361B139AC4658E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46F33A9FB48B0A6702F0B5FB2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E6CD3-92C1-4C90-945D-85196612EB64}"/>
      </w:docPartPr>
      <w:docPartBody>
        <w:p w:rsidR="00FA4C82" w:rsidRDefault="00995CA9">
          <w:pPr>
            <w:pStyle w:val="84446F33A9FB48B0A6702F0B5FB2F3BA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E3CDA124842E79D75170158AAE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65A-F034-404B-A224-E4E806CF6065}"/>
      </w:docPartPr>
      <w:docPartBody>
        <w:p w:rsidR="00FA4C82" w:rsidRDefault="00995CA9">
          <w:pPr>
            <w:pStyle w:val="D81E3CDA124842E79D75170158AAE17A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6187F-C604-4CED-A3F7-8BE373E0E4E1}"/>
      </w:docPartPr>
      <w:docPartBody>
        <w:p w:rsidR="00000000" w:rsidRDefault="00207B18">
          <w:r w:rsidRPr="00597B0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9"/>
    <w:rsid w:val="00076898"/>
    <w:rsid w:val="00207B18"/>
    <w:rsid w:val="004A24F4"/>
    <w:rsid w:val="00601B21"/>
    <w:rsid w:val="00636D3D"/>
    <w:rsid w:val="00747C48"/>
    <w:rsid w:val="00790626"/>
    <w:rsid w:val="00995CA9"/>
    <w:rsid w:val="00AE1F3F"/>
    <w:rsid w:val="00B77950"/>
    <w:rsid w:val="00D26DFC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B18"/>
    <w:rPr>
      <w:color w:val="808080"/>
    </w:rPr>
  </w:style>
  <w:style w:type="paragraph" w:customStyle="1" w:styleId="0992578D381945759D7DA94E26A1A280">
    <w:name w:val="0992578D381945759D7DA94E26A1A280"/>
  </w:style>
  <w:style w:type="paragraph" w:customStyle="1" w:styleId="ABF127E823D44ED2B06702DFE1E2C50C">
    <w:name w:val="ABF127E823D44ED2B06702DFE1E2C50C"/>
  </w:style>
  <w:style w:type="paragraph" w:customStyle="1" w:styleId="435427B5A0D44AE383674ECAD932470B">
    <w:name w:val="435427B5A0D44AE383674ECAD932470B"/>
  </w:style>
  <w:style w:type="paragraph" w:customStyle="1" w:styleId="EBD449D8AD924A8F873DCD88ECB7CF15">
    <w:name w:val="EBD449D8AD924A8F873DCD88ECB7CF15"/>
  </w:style>
  <w:style w:type="paragraph" w:customStyle="1" w:styleId="69B8655FE9AA493A94361B139AC4658E">
    <w:name w:val="69B8655FE9AA493A94361B139AC4658E"/>
  </w:style>
  <w:style w:type="paragraph" w:customStyle="1" w:styleId="84446F33A9FB48B0A6702F0B5FB2F3BA">
    <w:name w:val="84446F33A9FB48B0A6702F0B5FB2F3BA"/>
  </w:style>
  <w:style w:type="paragraph" w:customStyle="1" w:styleId="D81E3CDA124842E79D75170158AAE17A">
    <w:name w:val="D81E3CDA124842E79D75170158AAE17A"/>
  </w:style>
  <w:style w:type="paragraph" w:customStyle="1" w:styleId="6A7BE745A0514B23A69FECD98D8BC120">
    <w:name w:val="6A7BE745A0514B23A69FECD98D8BC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Anmeldungb.dotx</Template>
  <TotalTime>0</TotalTime>
  <Pages>2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Sabine</dc:creator>
  <cp:keywords/>
  <dc:description/>
  <cp:lastModifiedBy>Agatha Sabine</cp:lastModifiedBy>
  <cp:revision>2</cp:revision>
  <dcterms:created xsi:type="dcterms:W3CDTF">2020-07-01T10:57:00Z</dcterms:created>
  <dcterms:modified xsi:type="dcterms:W3CDTF">2020-07-01T10:57:00Z</dcterms:modified>
</cp:coreProperties>
</file>